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C5" w:rsidRPr="00541CE0" w:rsidRDefault="00AB54C5" w:rsidP="00BB05BA">
      <w:pPr>
        <w:shd w:val="clear" w:color="auto" w:fill="FFFFFF"/>
        <w:ind w:left="86"/>
        <w:jc w:val="right"/>
        <w:outlineLvl w:val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Приложение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№ 2 </w:t>
      </w:r>
      <w:r w:rsidRPr="00541CE0">
        <w:rPr>
          <w:rFonts w:ascii="Times New Roman" w:hAnsi="Times New Roman"/>
          <w:bCs/>
          <w:color w:val="000000"/>
          <w:spacing w:val="-1"/>
          <w:sz w:val="28"/>
          <w:szCs w:val="28"/>
        </w:rPr>
        <w:t>к постановлению</w:t>
      </w:r>
    </w:p>
    <w:p w:rsidR="00AB54C5" w:rsidRPr="00541CE0" w:rsidRDefault="00AB54C5" w:rsidP="00BB05BA">
      <w:pPr>
        <w:shd w:val="clear" w:color="auto" w:fill="FFFFFF"/>
        <w:ind w:left="86"/>
        <w:jc w:val="right"/>
        <w:outlineLvl w:val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« 30» марта 2012 года  №23</w:t>
      </w:r>
      <w:r w:rsidRPr="00541C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</w:t>
      </w:r>
    </w:p>
    <w:p w:rsidR="00AB54C5" w:rsidRPr="00541CE0" w:rsidRDefault="00AB54C5" w:rsidP="00EC6A4F">
      <w:pPr>
        <w:shd w:val="clear" w:color="auto" w:fill="FFFFFF"/>
        <w:jc w:val="both"/>
        <w:outlineLvl w:val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AB54C5" w:rsidRPr="00541CE0" w:rsidRDefault="00AB54C5" w:rsidP="00BB05BA">
      <w:pPr>
        <w:shd w:val="clear" w:color="auto" w:fill="FFFFFF"/>
        <w:ind w:left="86"/>
        <w:jc w:val="center"/>
        <w:outlineLvl w:val="0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bCs/>
          <w:color w:val="000000"/>
          <w:spacing w:val="-1"/>
          <w:sz w:val="28"/>
          <w:szCs w:val="28"/>
        </w:rPr>
        <w:t>АДМИНИСТРАТИВНЫЙ РЕГЛАМЕНТ</w:t>
      </w:r>
    </w:p>
    <w:p w:rsidR="00AB54C5" w:rsidRPr="00541CE0" w:rsidRDefault="00AB54C5" w:rsidP="00BB05BA">
      <w:pPr>
        <w:shd w:val="clear" w:color="auto" w:fill="FFFFFF"/>
        <w:spacing w:line="240" w:lineRule="auto"/>
        <w:ind w:left="86"/>
        <w:jc w:val="both"/>
        <w:outlineLvl w:val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предоставления муниципальной услуги      «Выдача копий архивных документов,   подтверждающих право на владение землей»</w:t>
      </w:r>
    </w:p>
    <w:p w:rsidR="00AB54C5" w:rsidRPr="00541CE0" w:rsidRDefault="00AB54C5" w:rsidP="00BB05BA">
      <w:pPr>
        <w:shd w:val="clear" w:color="auto" w:fill="FFFFFF"/>
        <w:spacing w:line="240" w:lineRule="auto"/>
        <w:ind w:left="86"/>
        <w:jc w:val="both"/>
        <w:outlineLvl w:val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B54C5" w:rsidRPr="00541CE0" w:rsidRDefault="00AB54C5" w:rsidP="00BB05BA">
      <w:pPr>
        <w:shd w:val="clear" w:color="auto" w:fill="FFFFFF"/>
        <w:spacing w:line="240" w:lineRule="auto"/>
        <w:ind w:left="72" w:firstLine="7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smartTag w:uri="urn:schemas-microsoft-com:office:smarttags" w:element="place">
        <w:r w:rsidRPr="00541CE0">
          <w:rPr>
            <w:rFonts w:ascii="Times New Roman" w:hAnsi="Times New Roman"/>
            <w:color w:val="000000"/>
            <w:spacing w:val="-3"/>
            <w:sz w:val="28"/>
            <w:szCs w:val="28"/>
            <w:lang w:val="en-US"/>
          </w:rPr>
          <w:t>I</w:t>
        </w:r>
        <w:r w:rsidRPr="00541CE0">
          <w:rPr>
            <w:rFonts w:ascii="Times New Roman" w:hAnsi="Times New Roman"/>
            <w:color w:val="000000"/>
            <w:spacing w:val="-3"/>
            <w:sz w:val="28"/>
            <w:szCs w:val="28"/>
          </w:rPr>
          <w:t>.</w:t>
        </w:r>
      </w:smartTag>
      <w:r w:rsidRPr="00541CE0">
        <w:rPr>
          <w:rFonts w:ascii="Times New Roman" w:hAnsi="Times New Roman"/>
          <w:color w:val="000000"/>
          <w:spacing w:val="-3"/>
          <w:sz w:val="28"/>
          <w:szCs w:val="28"/>
        </w:rPr>
        <w:t xml:space="preserve"> Общие положения</w:t>
      </w:r>
    </w:p>
    <w:p w:rsidR="00AB54C5" w:rsidRPr="00541CE0" w:rsidRDefault="00AB54C5" w:rsidP="00BB05BA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AB54C5" w:rsidRPr="00541CE0" w:rsidRDefault="00AB54C5" w:rsidP="00BB05BA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6"/>
          <w:sz w:val="28"/>
          <w:szCs w:val="28"/>
        </w:rPr>
        <w:tab/>
        <w:t>1.</w:t>
      </w:r>
      <w:r w:rsidRPr="00541CE0">
        <w:rPr>
          <w:rFonts w:ascii="Times New Roman" w:hAnsi="Times New Roman"/>
          <w:color w:val="000000"/>
          <w:sz w:val="28"/>
          <w:szCs w:val="28"/>
        </w:rPr>
        <w:tab/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 xml:space="preserve">Настоящий  административный  регламент предоставления муниципальной услуги (далее - Административный регламент и муниципальная услуга соответственно) устанавливает  порядок 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 xml:space="preserve">предоставления муниципальной услуги по исполнению запросов                на выдачу копий архивных документов, подтверждающих право на владение землей отделом делопроизводства, кадров и архива администрации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Забурдяевского сельского поселения </w:t>
      </w:r>
    </w:p>
    <w:p w:rsidR="00AB54C5" w:rsidRPr="00541CE0" w:rsidRDefault="00AB54C5" w:rsidP="00BB05BA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Административный регламент определяет сроки и последовательность 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действий (административных процедур) при осуществлении полномочий по    ор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softHyphen/>
        <w:t>ганизации процесса предоставления указанной муниципальной услуги,    вклю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softHyphen/>
        <w:t>чающей  информирование, консультирование,  прием,  подготовку и выдачу до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кументов в целях повышения качества исполнения и доступности результатов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предоставления муниципальной услуги, создания комфортных условий  для </w:t>
      </w:r>
      <w:r w:rsidRPr="00541CE0">
        <w:rPr>
          <w:rFonts w:ascii="Times New Roman" w:hAnsi="Times New Roman"/>
          <w:color w:val="000000"/>
          <w:sz w:val="28"/>
          <w:szCs w:val="28"/>
        </w:rPr>
        <w:t>участников  отношений,  возникающих  при  организации процесса    предоставле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 xml:space="preserve">ния муниципальной услуги. </w:t>
      </w:r>
    </w:p>
    <w:p w:rsidR="00AB54C5" w:rsidRPr="00541CE0" w:rsidRDefault="00AB54C5" w:rsidP="00BB05BA">
      <w:pPr>
        <w:tabs>
          <w:tab w:val="left" w:pos="72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2.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Предоставление муниципальной услуги, предусмотренной настоящим Административным </w:t>
      </w:r>
      <w:r w:rsidRPr="00541CE0">
        <w:rPr>
          <w:rFonts w:ascii="Times New Roman" w:hAnsi="Times New Roman"/>
          <w:color w:val="000000"/>
          <w:sz w:val="28"/>
          <w:szCs w:val="28"/>
        </w:rPr>
        <w:t>регламентом, осуществляется в соответствии с:</w:t>
      </w:r>
    </w:p>
    <w:p w:rsidR="00AB54C5" w:rsidRPr="00541CE0" w:rsidRDefault="00AB54C5" w:rsidP="00BB05BA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- Конституцией Российской Федерации («Российская газета», №237, 25.12.1993);</w:t>
      </w:r>
    </w:p>
    <w:p w:rsidR="00AB54C5" w:rsidRPr="00541CE0" w:rsidRDefault="00AB54C5" w:rsidP="00BB05BA">
      <w:pPr>
        <w:shd w:val="clear" w:color="auto" w:fill="FFFFFF"/>
        <w:spacing w:line="317" w:lineRule="exact"/>
        <w:ind w:right="3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- Федеральным законом от 06.10.2003 № 131-ФЗ «Об общих принципах    ор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AB54C5" w:rsidRPr="00541CE0" w:rsidRDefault="00AB54C5" w:rsidP="00BB05BA">
      <w:pPr>
        <w:shd w:val="clear" w:color="auto" w:fill="FFFFFF"/>
        <w:spacing w:line="317" w:lineRule="exact"/>
        <w:ind w:left="14" w:right="58"/>
        <w:jc w:val="both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15"/>
          <w:sz w:val="28"/>
          <w:szCs w:val="28"/>
        </w:rPr>
        <w:t>- Федеральным законом от 22.10.2004 № 125-ФЗ «Об архивном   де</w:t>
      </w:r>
      <w:r w:rsidRPr="00541CE0">
        <w:rPr>
          <w:rFonts w:ascii="Times New Roman" w:hAnsi="Times New Roman"/>
          <w:color w:val="000000"/>
          <w:spacing w:val="15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14"/>
          <w:sz w:val="28"/>
          <w:szCs w:val="28"/>
        </w:rPr>
        <w:t xml:space="preserve">ле в Российской Федерации»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(«Собрание законодательства Российской Федерации», 25.10.2004, №43, ст. 4169);</w:t>
      </w:r>
    </w:p>
    <w:p w:rsidR="00AB54C5" w:rsidRPr="00541CE0" w:rsidRDefault="00AB54C5" w:rsidP="00BB05BA">
      <w:pPr>
        <w:shd w:val="clear" w:color="auto" w:fill="FFFFFF"/>
        <w:spacing w:line="317" w:lineRule="exact"/>
        <w:ind w:left="14" w:right="5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22"/>
          <w:sz w:val="28"/>
          <w:szCs w:val="28"/>
        </w:rPr>
        <w:t xml:space="preserve">- Федеральным законом от 02.05.2006 № 59-ФЗ «О порядке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рассмотрения обращений граждан Российской Федерации» («Собрание законодательства Российской Федерации», 08.05.2006, № 19, ст. 2060);</w:t>
      </w:r>
    </w:p>
    <w:p w:rsidR="00AB54C5" w:rsidRPr="00541CE0" w:rsidRDefault="00AB54C5" w:rsidP="00BB05BA">
      <w:pPr>
        <w:shd w:val="clear" w:color="auto" w:fill="FFFFFF"/>
        <w:spacing w:line="317" w:lineRule="exact"/>
        <w:ind w:left="14" w:right="5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02.08.2010,№ 31, ст. 4179);</w:t>
      </w:r>
    </w:p>
    <w:p w:rsidR="00AB54C5" w:rsidRPr="00541CE0" w:rsidRDefault="00AB54C5" w:rsidP="00BB05BA">
      <w:pPr>
        <w:shd w:val="clear" w:color="auto" w:fill="FFFFFF"/>
        <w:spacing w:line="317" w:lineRule="exact"/>
        <w:ind w:left="14" w:right="5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- распоряжением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 («Собрание законодательства Российской Федерации», 28.12.2009, № 52(2ч.), ст.6626);</w:t>
      </w:r>
    </w:p>
    <w:p w:rsidR="00AB54C5" w:rsidRPr="00541CE0" w:rsidRDefault="00AB54C5" w:rsidP="00BB05BA">
      <w:pPr>
        <w:shd w:val="clear" w:color="auto" w:fill="FFFFFF"/>
        <w:tabs>
          <w:tab w:val="left" w:pos="720"/>
          <w:tab w:val="left" w:pos="900"/>
        </w:tabs>
        <w:spacing w:line="317" w:lineRule="exact"/>
        <w:ind w:left="14" w:right="5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- Приказом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14.05.2007);</w:t>
      </w:r>
    </w:p>
    <w:p w:rsidR="00AB54C5" w:rsidRPr="00541CE0" w:rsidRDefault="00AB54C5" w:rsidP="00BB05BA">
      <w:pPr>
        <w:shd w:val="clear" w:color="auto" w:fill="FFFFFF"/>
        <w:spacing w:line="317" w:lineRule="exact"/>
        <w:ind w:left="14" w:right="5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- Уставом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Забурдяевского сельского поселения</w:t>
      </w:r>
    </w:p>
    <w:p w:rsidR="00AB54C5" w:rsidRPr="00541CE0" w:rsidRDefault="00AB54C5" w:rsidP="00BB05BA">
      <w:pPr>
        <w:shd w:val="clear" w:color="auto" w:fill="FFFFFF"/>
        <w:tabs>
          <w:tab w:val="left" w:pos="720"/>
        </w:tabs>
        <w:spacing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3. Основные понятия, используемые в настоящем регламенте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 xml:space="preserve">         3.1. Муниципальная услуга, предоставляемая 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отделом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 деятельность по реализации функций 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отдела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, которая осуществляется по запросам заявителей в пределах полномочия органа, предоставляющего муниципальные услуги, по решению вопросов местного значения, установленных в соответствии с действующим законодательством. 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after="0"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3.2. Заявитель – физическое или юридическое лицо, либо их уполномоченные представители, обратившиеся в администрацию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Забурдяевского сельского поселения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с запросом о предоставлении муниципальной услуги, выраженным в устной, письменной или электронной форме.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3.3. Административный регламент – нормативный правовой акт, устанавливающий порядок предоставления муниципальной услуги и  стандарт предоставления муниципальной услуги.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3.4. Предоставление муниципальной услуги в электронной форме – предоставление муниципальной услуги с использованием информационно-телекоммуникационных технологий, в том числе с использованием портала муниципальных услуг,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AB54C5" w:rsidRPr="00541CE0" w:rsidRDefault="00AB54C5" w:rsidP="00BB05BA">
      <w:pPr>
        <w:shd w:val="clear" w:color="auto" w:fill="FFFFFF"/>
        <w:tabs>
          <w:tab w:val="left" w:pos="878"/>
        </w:tabs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3.5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. Универсальная электронная карта – материальный носитель, содержащий зафиксированную на нем в визуальной (графической) и электронной (машиносчитываемой) формах информацию о пользователе картой и обеспечивающий доступ к информации о пользователе картой, используемой для удостоверения прав пользователя картой на получение государственных и муниципальных услуг, а также иных услуг, в том числе для совершения в случаях, предусмотренных действующим законодательством,  юридически значимых действий в электронной форме.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317" w:lineRule="exact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 xml:space="preserve">        4. Конечным результатом предоставления муниципальной услуги является выдача до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t>кументированной  информации в связи с обращением физических и юридиче</w:t>
      </w: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6"/>
          <w:sz w:val="28"/>
          <w:szCs w:val="28"/>
        </w:rPr>
        <w:t xml:space="preserve">ских лиц в целях реализации их прав, законных интересов либо исполнения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возложенных на них нормативными правовыми актами обязанностей, а также </w:t>
      </w:r>
      <w:r w:rsidRPr="00541CE0">
        <w:rPr>
          <w:rFonts w:ascii="Times New Roman" w:hAnsi="Times New Roman"/>
          <w:color w:val="000000"/>
          <w:sz w:val="28"/>
          <w:szCs w:val="28"/>
        </w:rPr>
        <w:t>возможность получения муниципальной услуги в электронной форме, если это не запрещено действующим законодательством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, либо получение отказа в предоставлении муниципальной услуги в письменном или электронном виде.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317" w:lineRule="exact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5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 Основные принципы предоставления муниципальной услуги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5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.1. Правомерность предоставления муниципальной услуги органами, предоставляющими муниципальную услугу, а так же предоставление услуг, которые являются необходимыми и обязательными для предоставления муниципальной услуги;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5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.2. Заявительный порядок обращения за предоставлением муниципальной услуги;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after="0" w:line="317" w:lineRule="exact"/>
        <w:ind w:left="1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5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.3. Открытость деятельности органа, предоставляющего муниципальную услугу;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5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.4. Доступность обращения за предоставлением муниципальной услуги и предоставления муниципальной услуги, в том числе для лиц с ограниченными возможностями здоровья;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after="0" w:line="317" w:lineRule="exact"/>
        <w:ind w:left="1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5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 xml:space="preserve">.5. Возможность получения муниципальной услуги в электронной 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after="0" w:line="317" w:lineRule="exact"/>
        <w:ind w:left="1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форме, если это не запрещено действующим законодательством, а так же в иных формах, предусмотренных законодательством Российской Федерации, по выбору заявителя.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6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 Права заявителей при получении муниципальной услуги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6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.1. Получение муниципальной услуги своевременно и в соответствии со стандартом предоставления муниципальной услуги;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6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.2.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6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.3. Получение муниципальной услуги в электронной форме, если это не запрещено действующим законодательством, а так же в  иных формах, предусмотренных законодательством Российской Федерации, по выбору заявителя;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6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.4. Досудебное (внесудебное) рассмотрение жалоб (претензий) в процессе получения муниципальной услуги.</w:t>
      </w:r>
    </w:p>
    <w:p w:rsidR="00AB54C5" w:rsidRPr="00541CE0" w:rsidRDefault="00AB54C5" w:rsidP="00BB05BA">
      <w:pPr>
        <w:shd w:val="clear" w:color="auto" w:fill="FFFFFF"/>
        <w:spacing w:line="317" w:lineRule="exact"/>
        <w:ind w:left="1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7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 Требования к организации предоставления муниципальной услуги в электронной форме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after="0" w:line="317" w:lineRule="exact"/>
        <w:ind w:left="1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7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317" w:lineRule="exact"/>
        <w:ind w:left="1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7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.2.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единого портала государственных и муниципальных услуг;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after="0" w:line="317" w:lineRule="exact"/>
        <w:ind w:left="1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7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.3. Получение заявителем сведений о ходе выполнения запроса о предоставлении муниципальной услуги;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240" w:lineRule="auto"/>
        <w:ind w:left="1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7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.4.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240" w:lineRule="auto"/>
        <w:ind w:left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. Стандарт предоставления муниципальной услуги </w:t>
      </w:r>
    </w:p>
    <w:p w:rsidR="00AB54C5" w:rsidRPr="00541CE0" w:rsidRDefault="00AB54C5" w:rsidP="00BB05BA">
      <w:pPr>
        <w:shd w:val="clear" w:color="auto" w:fill="FFFFFF"/>
        <w:tabs>
          <w:tab w:val="left" w:pos="540"/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8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. Наименование муниципальной услуги -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выдача копий архивных документов, подтверждающих право на владение землей.</w:t>
      </w:r>
    </w:p>
    <w:p w:rsidR="00AB54C5" w:rsidRPr="00541CE0" w:rsidRDefault="00AB54C5" w:rsidP="00BB05BA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9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. Результат предоставления муниципальной услуги – предоставление заявителю документированной информации (заверенные копии, выписки из архивных документов, подтверждающих право на владение землей, либо сведения о месте нахождения, отсутствии на хранении запрашиваемых документов), либо отказа в получении муниципальной услуги.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317" w:lineRule="exac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10</w:t>
      </w:r>
      <w:r w:rsidRPr="00541CE0">
        <w:rPr>
          <w:rFonts w:ascii="Times New Roman" w:hAnsi="Times New Roman"/>
          <w:color w:val="000000"/>
          <w:sz w:val="28"/>
          <w:szCs w:val="28"/>
        </w:rPr>
        <w:t>. Срок предоставления муниципальной услуги – 30 календарных дней с момента регистрации заявления в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Забурдяевского сельского поселения 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317" w:lineRule="exact"/>
        <w:ind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11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. Перечень документов, необходимых для предоставления муниципальной услуги:</w:t>
      </w:r>
    </w:p>
    <w:p w:rsidR="00AB54C5" w:rsidRPr="00541CE0" w:rsidRDefault="00AB54C5" w:rsidP="00BB05BA">
      <w:pPr>
        <w:shd w:val="clear" w:color="auto" w:fill="FFFFFF"/>
        <w:spacing w:line="317" w:lineRule="exact"/>
        <w:ind w:right="1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 xml:space="preserve">- заявление по установленному образцу (приложения 1, 2 к Административному регламенту); </w:t>
      </w:r>
    </w:p>
    <w:p w:rsidR="00AB54C5" w:rsidRPr="00541CE0" w:rsidRDefault="00AB54C5" w:rsidP="00BB05BA">
      <w:p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- документ, подтверждающий полномочия лица (паспорт, доверенность и пр.).</w:t>
      </w:r>
    </w:p>
    <w:p w:rsidR="00AB54C5" w:rsidRPr="00541CE0" w:rsidRDefault="00AB54C5" w:rsidP="00BB05BA">
      <w:pPr>
        <w:shd w:val="clear" w:color="auto" w:fill="FFFFFF"/>
        <w:spacing w:line="240" w:lineRule="auto"/>
        <w:ind w:right="14"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Запрещается требовать от заявителя:</w:t>
      </w:r>
    </w:p>
    <w:p w:rsidR="00AB54C5" w:rsidRPr="00541CE0" w:rsidRDefault="00AB54C5" w:rsidP="00BB05BA">
      <w:p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-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54C5" w:rsidRPr="00541CE0" w:rsidRDefault="00AB54C5" w:rsidP="00BB05BA">
      <w:p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самоуправления, организаций, в соответствии с нормативными правовыми актами Российской Федерации,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нормативными правовыми актами Волгоградской 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 xml:space="preserve"> области, муниципальными правовыми актами;</w:t>
      </w:r>
    </w:p>
    <w:p w:rsidR="00AB54C5" w:rsidRPr="00541CE0" w:rsidRDefault="00AB54C5" w:rsidP="00BB05BA">
      <w:p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- осуществление действий, в том числе согласований, необходимых для получения муниципальной услуги и связанных с обращением в иные муниципальные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 утвержденных нормативным правовым актом администрации.</w:t>
      </w:r>
    </w:p>
    <w:p w:rsidR="00AB54C5" w:rsidRPr="00541CE0" w:rsidRDefault="00AB54C5" w:rsidP="00BB05BA">
      <w:pPr>
        <w:shd w:val="clear" w:color="auto" w:fill="FFFFFF"/>
        <w:spacing w:line="240" w:lineRule="auto"/>
        <w:ind w:firstLine="3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12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. Перечень оснований для отказа в предоставлении муниципальной услуги,   </w:t>
      </w:r>
      <w:r w:rsidRPr="00541CE0">
        <w:rPr>
          <w:rFonts w:ascii="Times New Roman" w:hAnsi="Times New Roman"/>
          <w:color w:val="000000"/>
          <w:sz w:val="28"/>
          <w:szCs w:val="28"/>
        </w:rPr>
        <w:t>в том числе отказа в приеме и рассмотрении документов</w:t>
      </w:r>
    </w:p>
    <w:p w:rsidR="00AB54C5" w:rsidRPr="00541CE0" w:rsidRDefault="00AB54C5" w:rsidP="00BB05BA">
      <w:pPr>
        <w:shd w:val="clear" w:color="auto" w:fill="FFFFFF"/>
        <w:tabs>
          <w:tab w:val="left" w:pos="1267"/>
        </w:tabs>
        <w:spacing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   12</w:t>
      </w:r>
      <w:r w:rsidRPr="00541CE0">
        <w:rPr>
          <w:rFonts w:ascii="Times New Roman" w:hAnsi="Times New Roman"/>
          <w:color w:val="000000"/>
          <w:spacing w:val="-8"/>
          <w:sz w:val="28"/>
          <w:szCs w:val="28"/>
        </w:rPr>
        <w:t>.1</w:t>
      </w:r>
      <w:r w:rsidRPr="00541CE0">
        <w:rPr>
          <w:rFonts w:ascii="Times New Roman" w:hAnsi="Times New Roman"/>
          <w:color w:val="000000"/>
          <w:sz w:val="28"/>
          <w:szCs w:val="28"/>
        </w:rPr>
        <w:tab/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 xml:space="preserve">Основаниями для отказа в приеме документов 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 xml:space="preserve"> могут служить:</w:t>
      </w:r>
    </w:p>
    <w:p w:rsidR="00AB54C5" w:rsidRPr="00541CE0" w:rsidRDefault="00AB54C5" w:rsidP="00BB05B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17" w:lineRule="exact"/>
        <w:ind w:hanging="22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отсутствие одного или нескольких документов, необходимых для полу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чения запрашиваемого документа, и их копий;</w:t>
      </w:r>
    </w:p>
    <w:p w:rsidR="00AB54C5" w:rsidRPr="00541CE0" w:rsidRDefault="00AB54C5" w:rsidP="00BB05B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17" w:lineRule="exact"/>
        <w:ind w:hanging="22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отсутствие у заявителя соответствующих полномочий на получение    му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ниципальной услуги;</w:t>
      </w:r>
    </w:p>
    <w:p w:rsidR="00AB54C5" w:rsidRPr="00541CE0" w:rsidRDefault="00AB54C5" w:rsidP="00BB05B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7" w:after="0" w:line="317" w:lineRule="exact"/>
        <w:ind w:hanging="22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отсутствие в заявлении обязательной к указанию информации;</w:t>
      </w:r>
    </w:p>
    <w:p w:rsidR="00AB54C5" w:rsidRPr="00541CE0" w:rsidRDefault="00AB54C5" w:rsidP="00BB05B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7" w:after="0" w:line="317" w:lineRule="exact"/>
        <w:ind w:hanging="22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представление заявителем документов, оформленных не в соответствии</w:t>
      </w:r>
      <w:r w:rsidRPr="00541CE0">
        <w:rPr>
          <w:rFonts w:ascii="Times New Roman" w:hAnsi="Times New Roman"/>
          <w:color w:val="000000"/>
          <w:sz w:val="28"/>
          <w:szCs w:val="28"/>
        </w:rPr>
        <w:br/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 xml:space="preserve">с установленным порядком (наличие исправлений, серьезных повреждений, не </w:t>
      </w:r>
      <w:r w:rsidRPr="00541CE0">
        <w:rPr>
          <w:rFonts w:ascii="Times New Roman" w:hAnsi="Times New Roman"/>
          <w:color w:val="000000"/>
          <w:spacing w:val="5"/>
          <w:sz w:val="28"/>
          <w:szCs w:val="28"/>
        </w:rPr>
        <w:t xml:space="preserve">позволяющих однозначно истолковать их содержание, отсутствие обратного 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адреса, отсутствие подписи, печати и др.);</w:t>
      </w:r>
    </w:p>
    <w:p w:rsidR="00AB54C5" w:rsidRPr="00541CE0" w:rsidRDefault="00AB54C5" w:rsidP="00BB05BA">
      <w:pPr>
        <w:shd w:val="clear" w:color="auto" w:fill="FFFFFF"/>
        <w:tabs>
          <w:tab w:val="left" w:pos="1267"/>
        </w:tabs>
        <w:spacing w:line="317" w:lineRule="exact"/>
        <w:ind w:hanging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     12</w:t>
      </w:r>
      <w:r w:rsidRPr="00541CE0">
        <w:rPr>
          <w:rFonts w:ascii="Times New Roman" w:hAnsi="Times New Roman"/>
          <w:color w:val="000000"/>
          <w:spacing w:val="-9"/>
          <w:sz w:val="28"/>
          <w:szCs w:val="28"/>
        </w:rPr>
        <w:t xml:space="preserve">.2. 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О наличии оснований для отказа в приеме документов заявителя    ин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 xml:space="preserve">формирует сотрудник отдела  непосредственно во время приема (в случае подачи документов заявителям (представителем заявителя) лично), либо письменно за подписью должностного лица, на имя которого был направлен запрос в течение 30 дней со дня регистрации письменного обращения; </w:t>
      </w:r>
    </w:p>
    <w:p w:rsidR="00AB54C5" w:rsidRPr="00541CE0" w:rsidRDefault="00AB54C5" w:rsidP="00BB05BA">
      <w:pPr>
        <w:shd w:val="clear" w:color="auto" w:fill="FFFFFF"/>
        <w:tabs>
          <w:tab w:val="left" w:pos="1238"/>
        </w:tabs>
        <w:spacing w:line="317" w:lineRule="exact"/>
        <w:ind w:hanging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   12</w:t>
      </w:r>
      <w:r w:rsidRPr="00541CE0">
        <w:rPr>
          <w:rFonts w:ascii="Times New Roman" w:hAnsi="Times New Roman"/>
          <w:color w:val="000000"/>
          <w:spacing w:val="-8"/>
          <w:sz w:val="28"/>
          <w:szCs w:val="28"/>
        </w:rPr>
        <w:t xml:space="preserve">.3. 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Основанием для отказа в предоставлении муниципальной услуги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могут служить:</w:t>
      </w:r>
    </w:p>
    <w:p w:rsidR="00AB54C5" w:rsidRPr="00541CE0" w:rsidRDefault="00AB54C5" w:rsidP="00BB05B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17" w:lineRule="exact"/>
        <w:ind w:hanging="22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t>обращение (в письменном виде) заявителя с просьбой о прекращении</w:t>
      </w: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подготовки запрашиваемого им документа;</w:t>
      </w:r>
    </w:p>
    <w:p w:rsidR="00AB54C5" w:rsidRPr="00541CE0" w:rsidRDefault="00AB54C5" w:rsidP="00BB05B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17" w:lineRule="exact"/>
        <w:ind w:hanging="22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отсутствие у заявителя  необходимых документов для  получения муниципальной услуги;</w:t>
      </w:r>
    </w:p>
    <w:p w:rsidR="00AB54C5" w:rsidRPr="00541CE0" w:rsidRDefault="00AB54C5" w:rsidP="00BB05B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17" w:lineRule="exact"/>
        <w:ind w:hanging="22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невозможность подготовки запрашиваемого документа в силу обстоя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тельств, ранее неизвестных при приеме документов, но ставших известными в 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процессе предоставления  услуги;</w:t>
      </w:r>
    </w:p>
    <w:p w:rsidR="00AB54C5" w:rsidRPr="00541CE0" w:rsidRDefault="00AB54C5" w:rsidP="00BB05B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17" w:lineRule="exact"/>
        <w:ind w:hanging="22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предоставление заявителем недостоверной или неполной информации;</w:t>
      </w:r>
    </w:p>
    <w:p w:rsidR="00AB54C5" w:rsidRPr="00541CE0" w:rsidRDefault="00AB54C5" w:rsidP="00BB05BA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17" w:lineRule="exact"/>
        <w:ind w:hanging="22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изменение действующего законодательства либо наступление форс-мажорных    обстоя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4"/>
          <w:sz w:val="28"/>
          <w:szCs w:val="28"/>
        </w:rPr>
        <w:t>тельств.</w:t>
      </w:r>
    </w:p>
    <w:p w:rsidR="00AB54C5" w:rsidRPr="00541CE0" w:rsidRDefault="00AB54C5" w:rsidP="00BB05BA">
      <w:pPr>
        <w:shd w:val="clear" w:color="auto" w:fill="FFFFFF"/>
        <w:tabs>
          <w:tab w:val="left" w:pos="907"/>
        </w:tabs>
        <w:spacing w:line="317" w:lineRule="exact"/>
        <w:ind w:left="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13</w:t>
      </w:r>
      <w:r w:rsidRPr="00541CE0">
        <w:rPr>
          <w:rFonts w:ascii="Times New Roman" w:hAnsi="Times New Roman"/>
          <w:color w:val="000000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30 минут.</w:t>
      </w:r>
    </w:p>
    <w:p w:rsidR="00AB54C5" w:rsidRPr="00541CE0" w:rsidRDefault="00AB54C5" w:rsidP="00BB05BA">
      <w:pPr>
        <w:shd w:val="clear" w:color="auto" w:fill="FFFFFF"/>
        <w:tabs>
          <w:tab w:val="left" w:pos="907"/>
        </w:tabs>
        <w:spacing w:line="240" w:lineRule="auto"/>
        <w:ind w:left="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14</w:t>
      </w:r>
      <w:r w:rsidRPr="00541CE0">
        <w:rPr>
          <w:rFonts w:ascii="Times New Roman" w:hAnsi="Times New Roman"/>
          <w:color w:val="000000"/>
          <w:sz w:val="28"/>
          <w:szCs w:val="28"/>
        </w:rPr>
        <w:t>. Срок регистрации запроса заявителя о предоставлении муниципальной услуги – не более 10 минут.</w:t>
      </w:r>
    </w:p>
    <w:p w:rsidR="00AB54C5" w:rsidRPr="00541CE0" w:rsidRDefault="00AB54C5" w:rsidP="00BB05BA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15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. Требования к местам предоставления муниципальной услуги</w:t>
      </w:r>
    </w:p>
    <w:p w:rsidR="00AB54C5" w:rsidRPr="00541CE0" w:rsidRDefault="00AB54C5" w:rsidP="00BB05BA">
      <w:pPr>
        <w:shd w:val="clear" w:color="auto" w:fill="FFFFFF"/>
        <w:spacing w:before="295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541CE0">
        <w:rPr>
          <w:rFonts w:ascii="Times New Roman" w:hAnsi="Times New Roman"/>
          <w:sz w:val="28"/>
          <w:szCs w:val="28"/>
        </w:rPr>
        <w:t>.1.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Здание  архива оборудуется отдельным входом для свободного дос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тупа граждан в помещение.</w:t>
      </w:r>
    </w:p>
    <w:p w:rsidR="00AB54C5" w:rsidRPr="00541CE0" w:rsidRDefault="00AB54C5" w:rsidP="00BB05BA">
      <w:pPr>
        <w:shd w:val="clear" w:color="auto" w:fill="FFFFFF"/>
        <w:tabs>
          <w:tab w:val="left" w:pos="1462"/>
        </w:tabs>
        <w:spacing w:line="317" w:lineRule="exact"/>
        <w:ind w:left="42"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15</w:t>
      </w:r>
      <w:r w:rsidRPr="00541CE0">
        <w:rPr>
          <w:rFonts w:ascii="Times New Roman" w:hAnsi="Times New Roman"/>
          <w:color w:val="000000"/>
          <w:spacing w:val="4"/>
          <w:sz w:val="28"/>
          <w:szCs w:val="28"/>
        </w:rPr>
        <w:t>.2 Вход в здание  архива оборудуется информационной вывеской, со</w:t>
      </w:r>
      <w:r w:rsidRPr="00541CE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держащей информацию об  архиве: наименование и режим работы.</w:t>
      </w:r>
    </w:p>
    <w:p w:rsidR="00AB54C5" w:rsidRPr="00541CE0" w:rsidRDefault="00AB54C5" w:rsidP="00BB05BA">
      <w:pPr>
        <w:shd w:val="clear" w:color="auto" w:fill="FFFFFF"/>
        <w:tabs>
          <w:tab w:val="left" w:pos="1462"/>
        </w:tabs>
        <w:spacing w:line="317" w:lineRule="exact"/>
        <w:ind w:left="43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Pr="00541CE0">
        <w:rPr>
          <w:rFonts w:ascii="Times New Roman" w:hAnsi="Times New Roman"/>
          <w:color w:val="000000"/>
          <w:sz w:val="28"/>
          <w:szCs w:val="28"/>
        </w:rPr>
        <w:t>.3. Помещение  архива оборудуется в соответствии с действующими са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нитарными правилами и нормами.</w:t>
      </w:r>
    </w:p>
    <w:p w:rsidR="00AB54C5" w:rsidRPr="00541CE0" w:rsidRDefault="00AB54C5" w:rsidP="00BB05BA">
      <w:pPr>
        <w:shd w:val="clear" w:color="auto" w:fill="FFFFFF"/>
        <w:tabs>
          <w:tab w:val="left" w:pos="1469"/>
        </w:tabs>
        <w:spacing w:line="317" w:lineRule="exact"/>
        <w:ind w:left="42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15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.4. Места предоставления муниципальной услуги оборудуются     системами кондиционирования (охлаждения и нагревания) и вентилирования возду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t xml:space="preserve">ха, средствами пожаротушения и оповещения о возникновении чрезвычайной </w:t>
      </w:r>
      <w:r w:rsidRPr="00541CE0">
        <w:rPr>
          <w:rFonts w:ascii="Times New Roman" w:hAnsi="Times New Roman"/>
          <w:color w:val="000000"/>
          <w:spacing w:val="-5"/>
          <w:sz w:val="28"/>
          <w:szCs w:val="28"/>
        </w:rPr>
        <w:t>ситуации.</w:t>
      </w:r>
    </w:p>
    <w:p w:rsidR="00AB54C5" w:rsidRPr="00541CE0" w:rsidRDefault="00AB54C5" w:rsidP="00BB05BA">
      <w:pPr>
        <w:shd w:val="clear" w:color="auto" w:fill="FFFFFF"/>
        <w:tabs>
          <w:tab w:val="left" w:pos="1469"/>
        </w:tabs>
        <w:spacing w:line="317" w:lineRule="exact"/>
        <w:ind w:left="43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Pr="00541CE0">
        <w:rPr>
          <w:rFonts w:ascii="Times New Roman" w:hAnsi="Times New Roman"/>
          <w:color w:val="000000"/>
          <w:sz w:val="28"/>
          <w:szCs w:val="28"/>
        </w:rPr>
        <w:t>.5. В местах предоставления муниципальной услуги    предусматривает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ся оборудование доступного места общественного пользования (туалета).</w:t>
      </w:r>
    </w:p>
    <w:p w:rsidR="00AB54C5" w:rsidRPr="00541CE0" w:rsidRDefault="00AB54C5" w:rsidP="00BB05BA">
      <w:pPr>
        <w:shd w:val="clear" w:color="auto" w:fill="FFFFFF"/>
        <w:tabs>
          <w:tab w:val="left" w:pos="1469"/>
        </w:tabs>
        <w:spacing w:line="317" w:lineRule="exact"/>
        <w:ind w:left="43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.6. Для ожидания приема заявителями, заполнения необходимых для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получения муниципальной услуги документов отводятся места, оборудованные </w:t>
      </w:r>
      <w:r w:rsidRPr="00541CE0">
        <w:rPr>
          <w:rFonts w:ascii="Times New Roman" w:hAnsi="Times New Roman"/>
          <w:color w:val="000000"/>
          <w:sz w:val="28"/>
          <w:szCs w:val="28"/>
        </w:rPr>
        <w:t>стульями, столами (стойками) для возможности оформления документов,     обес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печиваются  ручками, бланками документов. Количество мест ожидания опре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деляется исходя из фактической нагрузки и возможности их размещения в по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6"/>
          <w:sz w:val="28"/>
          <w:szCs w:val="28"/>
        </w:rPr>
        <w:t>мещении.</w:t>
      </w:r>
    </w:p>
    <w:p w:rsidR="00AB54C5" w:rsidRPr="00541CE0" w:rsidRDefault="00AB54C5" w:rsidP="00BB05BA">
      <w:pPr>
        <w:shd w:val="clear" w:color="auto" w:fill="FFFFFF"/>
        <w:tabs>
          <w:tab w:val="left" w:pos="1469"/>
        </w:tabs>
        <w:spacing w:line="317" w:lineRule="exact"/>
        <w:ind w:left="43"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15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 xml:space="preserve">.7. В местах предоставления муниципальных услуг на видном месте </w:t>
      </w:r>
      <w:r w:rsidRPr="00541CE0">
        <w:rPr>
          <w:rFonts w:ascii="Times New Roman" w:hAnsi="Times New Roman"/>
          <w:color w:val="000000"/>
          <w:spacing w:val="5"/>
          <w:sz w:val="28"/>
          <w:szCs w:val="28"/>
        </w:rPr>
        <w:t xml:space="preserve">размещаются схемы размещения средств пожаротушения и путей эвакуации </w:t>
      </w:r>
      <w:r w:rsidRPr="00541CE0">
        <w:rPr>
          <w:rFonts w:ascii="Times New Roman" w:hAnsi="Times New Roman"/>
          <w:color w:val="000000"/>
          <w:spacing w:val="-6"/>
          <w:sz w:val="28"/>
          <w:szCs w:val="28"/>
        </w:rPr>
        <w:t>людей.</w:t>
      </w:r>
    </w:p>
    <w:p w:rsidR="00AB54C5" w:rsidRPr="00541CE0" w:rsidRDefault="00AB54C5" w:rsidP="00BB05BA">
      <w:pPr>
        <w:shd w:val="clear" w:color="auto" w:fill="FFFFFF"/>
        <w:tabs>
          <w:tab w:val="left" w:pos="1469"/>
        </w:tabs>
        <w:spacing w:line="317" w:lineRule="exact"/>
        <w:ind w:left="43"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AB54C5" w:rsidRPr="00541CE0" w:rsidRDefault="00AB54C5" w:rsidP="00BB05BA">
      <w:pPr>
        <w:shd w:val="clear" w:color="auto" w:fill="FFFFFF"/>
        <w:tabs>
          <w:tab w:val="left" w:pos="1634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16</w:t>
      </w:r>
      <w:r w:rsidRPr="00541CE0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Муниципальная услуга предоставляется в виде заверенных в установленном порядке архивных копий, архивных выписок, архив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4"/>
          <w:sz w:val="28"/>
          <w:szCs w:val="28"/>
        </w:rPr>
        <w:t>ных справок.</w:t>
      </w:r>
    </w:p>
    <w:p w:rsidR="00AB54C5" w:rsidRPr="00541CE0" w:rsidRDefault="00AB54C5" w:rsidP="00BB05BA">
      <w:pPr>
        <w:shd w:val="clear" w:color="auto" w:fill="FFFFFF"/>
        <w:tabs>
          <w:tab w:val="left" w:pos="360"/>
        </w:tabs>
        <w:spacing w:line="240" w:lineRule="auto"/>
        <w:ind w:firstLine="36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17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 xml:space="preserve">. Порядок информирования о предоставлении муниципальной услуги и местонахождении отраслевого (функционального) органа администрации муниципального образования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Урюпинский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район, предоставляющего муниципальную услугу</w:t>
      </w:r>
    </w:p>
    <w:p w:rsidR="00AB54C5" w:rsidRPr="00541CE0" w:rsidRDefault="00AB54C5" w:rsidP="00BB05BA">
      <w:pPr>
        <w:pStyle w:val="NormalWeb"/>
        <w:spacing w:before="0" w:after="0" w:line="240" w:lineRule="auto"/>
        <w:ind w:left="0" w:firstLine="360"/>
        <w:rPr>
          <w:color w:val="292929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18</w:t>
      </w:r>
      <w:r w:rsidRPr="00541CE0">
        <w:rPr>
          <w:color w:val="000000"/>
          <w:spacing w:val="-6"/>
          <w:sz w:val="28"/>
          <w:szCs w:val="28"/>
        </w:rPr>
        <w:t>.</w:t>
      </w:r>
      <w:r w:rsidRPr="00541CE0">
        <w:rPr>
          <w:color w:val="000000"/>
          <w:sz w:val="28"/>
          <w:szCs w:val="28"/>
        </w:rPr>
        <w:tab/>
        <w:t xml:space="preserve"> </w:t>
      </w:r>
      <w:r w:rsidRPr="00541CE0">
        <w:rPr>
          <w:color w:val="000000"/>
          <w:spacing w:val="-1"/>
          <w:sz w:val="28"/>
          <w:szCs w:val="28"/>
        </w:rPr>
        <w:t>Местонахождение объектов приема заявлений (в том числе в электронном виде):</w:t>
      </w:r>
    </w:p>
    <w:p w:rsidR="00AB54C5" w:rsidRPr="00541CE0" w:rsidRDefault="00AB54C5" w:rsidP="00BB05BA">
      <w:pPr>
        <w:pStyle w:val="NormalWeb"/>
        <w:spacing w:before="0" w:after="0" w:line="240" w:lineRule="auto"/>
        <w:ind w:left="0" w:firstLine="0"/>
        <w:rPr>
          <w:color w:val="292929"/>
          <w:sz w:val="28"/>
          <w:szCs w:val="28"/>
        </w:rPr>
      </w:pPr>
      <w:r w:rsidRPr="00541CE0">
        <w:rPr>
          <w:color w:val="292929"/>
          <w:sz w:val="28"/>
          <w:szCs w:val="28"/>
        </w:rPr>
        <w:t xml:space="preserve">администрация муниципального образования </w:t>
      </w:r>
      <w:r>
        <w:rPr>
          <w:color w:val="292929"/>
          <w:sz w:val="28"/>
          <w:szCs w:val="28"/>
        </w:rPr>
        <w:t>Урюпинский</w:t>
      </w:r>
      <w:r w:rsidRPr="00541CE0">
        <w:rPr>
          <w:color w:val="292929"/>
          <w:sz w:val="28"/>
          <w:szCs w:val="28"/>
        </w:rPr>
        <w:t xml:space="preserve"> район адрес: </w:t>
      </w:r>
      <w:r>
        <w:rPr>
          <w:color w:val="292929"/>
          <w:sz w:val="28"/>
          <w:szCs w:val="28"/>
        </w:rPr>
        <w:t xml:space="preserve">Волгоградская область </w:t>
      </w:r>
      <w:r w:rsidRPr="00541CE0">
        <w:rPr>
          <w:color w:val="292929"/>
          <w:sz w:val="28"/>
          <w:szCs w:val="28"/>
        </w:rPr>
        <w:t xml:space="preserve">, </w:t>
      </w:r>
      <w:r>
        <w:rPr>
          <w:color w:val="292929"/>
          <w:sz w:val="28"/>
          <w:szCs w:val="28"/>
        </w:rPr>
        <w:t>Урюпинский район, х. Забурдяевский,ул. Молодежная,15</w:t>
      </w:r>
      <w:r w:rsidRPr="00541CE0">
        <w:rPr>
          <w:color w:val="292929"/>
          <w:sz w:val="28"/>
          <w:szCs w:val="28"/>
        </w:rPr>
        <w:t xml:space="preserve">; </w:t>
      </w:r>
    </w:p>
    <w:p w:rsidR="00AB54C5" w:rsidRPr="00541CE0" w:rsidRDefault="00AB54C5" w:rsidP="00BB05BA">
      <w:pPr>
        <w:pStyle w:val="NormalWeb"/>
        <w:spacing w:before="0" w:after="0" w:line="240" w:lineRule="auto"/>
        <w:ind w:left="0" w:firstLine="0"/>
        <w:rPr>
          <w:color w:val="292929"/>
          <w:sz w:val="28"/>
          <w:szCs w:val="28"/>
        </w:rPr>
      </w:pPr>
      <w:r w:rsidRPr="00541CE0">
        <w:rPr>
          <w:color w:val="292929"/>
          <w:sz w:val="28"/>
          <w:szCs w:val="28"/>
        </w:rPr>
        <w:t xml:space="preserve">адрес электронной почты: </w:t>
      </w:r>
      <w:r>
        <w:rPr>
          <w:color w:val="292929"/>
          <w:sz w:val="28"/>
          <w:szCs w:val="28"/>
          <w:lang w:val="en-US"/>
        </w:rPr>
        <w:t>ra</w:t>
      </w:r>
      <w:r w:rsidRPr="00B67B10">
        <w:rPr>
          <w:color w:val="292929"/>
          <w:sz w:val="28"/>
          <w:szCs w:val="28"/>
        </w:rPr>
        <w:t xml:space="preserve">_ </w:t>
      </w:r>
      <w:r>
        <w:rPr>
          <w:color w:val="292929"/>
          <w:sz w:val="28"/>
          <w:szCs w:val="28"/>
          <w:lang w:val="en-US"/>
        </w:rPr>
        <w:t>uryp</w:t>
      </w:r>
      <w:r w:rsidRPr="00B67B10">
        <w:rPr>
          <w:color w:val="292929"/>
          <w:sz w:val="28"/>
          <w:szCs w:val="28"/>
        </w:rPr>
        <w:t xml:space="preserve"> 1</w:t>
      </w:r>
      <w:r>
        <w:rPr>
          <w:color w:val="292929"/>
          <w:sz w:val="28"/>
          <w:szCs w:val="28"/>
        </w:rPr>
        <w:t>3</w:t>
      </w:r>
      <w:r>
        <w:rPr>
          <w:color w:val="292929"/>
          <w:sz w:val="28"/>
          <w:szCs w:val="28"/>
          <w:lang w:val="en-US"/>
        </w:rPr>
        <w:t>sp</w:t>
      </w:r>
      <w:r w:rsidRPr="00B67B10">
        <w:rPr>
          <w:color w:val="292929"/>
          <w:sz w:val="28"/>
          <w:szCs w:val="28"/>
        </w:rPr>
        <w:t xml:space="preserve"> </w:t>
      </w:r>
      <w:r w:rsidRPr="00541CE0">
        <w:rPr>
          <w:color w:val="292929"/>
          <w:sz w:val="28"/>
          <w:szCs w:val="28"/>
        </w:rPr>
        <w:t>@</w:t>
      </w:r>
      <w:r>
        <w:rPr>
          <w:color w:val="292929"/>
          <w:sz w:val="28"/>
          <w:szCs w:val="28"/>
          <w:lang w:val="en-US"/>
        </w:rPr>
        <w:t>volganet</w:t>
      </w:r>
      <w:r w:rsidRPr="00541CE0">
        <w:rPr>
          <w:color w:val="292929"/>
          <w:sz w:val="28"/>
          <w:szCs w:val="28"/>
        </w:rPr>
        <w:t>.</w:t>
      </w:r>
      <w:r w:rsidRPr="00541CE0">
        <w:rPr>
          <w:color w:val="292929"/>
          <w:sz w:val="28"/>
          <w:szCs w:val="28"/>
          <w:lang w:val="en-US"/>
        </w:rPr>
        <w:t>ru</w:t>
      </w:r>
      <w:r w:rsidRPr="00541CE0">
        <w:rPr>
          <w:color w:val="292929"/>
          <w:sz w:val="28"/>
          <w:szCs w:val="28"/>
        </w:rPr>
        <w:t>;</w:t>
      </w:r>
    </w:p>
    <w:p w:rsidR="00AB54C5" w:rsidRPr="00541CE0" w:rsidRDefault="00AB54C5" w:rsidP="00BB05BA">
      <w:pPr>
        <w:pStyle w:val="NormalWeb"/>
        <w:spacing w:before="0" w:after="0" w:line="240" w:lineRule="auto"/>
        <w:ind w:left="0" w:firstLine="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Контактный телефон/факс (8 </w:t>
      </w:r>
      <w:r w:rsidRPr="005E2D05">
        <w:rPr>
          <w:color w:val="292929"/>
          <w:sz w:val="28"/>
          <w:szCs w:val="28"/>
        </w:rPr>
        <w:t>84442</w:t>
      </w:r>
      <w:r>
        <w:rPr>
          <w:color w:val="292929"/>
          <w:sz w:val="28"/>
          <w:szCs w:val="28"/>
        </w:rPr>
        <w:t xml:space="preserve">) </w:t>
      </w:r>
      <w:r w:rsidRPr="005E2D05">
        <w:rPr>
          <w:color w:val="292929"/>
          <w:sz w:val="28"/>
          <w:szCs w:val="28"/>
        </w:rPr>
        <w:t>9</w:t>
      </w:r>
      <w:r>
        <w:rPr>
          <w:color w:val="292929"/>
          <w:sz w:val="28"/>
          <w:szCs w:val="28"/>
        </w:rPr>
        <w:t>-53-42</w:t>
      </w:r>
      <w:r w:rsidRPr="00541CE0">
        <w:rPr>
          <w:color w:val="292929"/>
          <w:sz w:val="28"/>
          <w:szCs w:val="28"/>
        </w:rPr>
        <w:t>.</w:t>
      </w:r>
    </w:p>
    <w:p w:rsidR="00AB54C5" w:rsidRPr="00541CE0" w:rsidRDefault="00AB54C5" w:rsidP="00BB05BA">
      <w:pPr>
        <w:pStyle w:val="NormalWeb"/>
        <w:spacing w:before="0" w:after="0" w:line="240" w:lineRule="auto"/>
        <w:ind w:left="0" w:firstLine="0"/>
        <w:rPr>
          <w:color w:val="292929"/>
          <w:sz w:val="28"/>
          <w:szCs w:val="28"/>
        </w:rPr>
      </w:pPr>
      <w:r w:rsidRPr="00541CE0">
        <w:rPr>
          <w:color w:val="292929"/>
          <w:sz w:val="28"/>
          <w:szCs w:val="28"/>
        </w:rPr>
        <w:t>График работы  сотрудников отдела:</w:t>
      </w:r>
    </w:p>
    <w:p w:rsidR="00AB54C5" w:rsidRPr="00541CE0" w:rsidRDefault="00AB54C5" w:rsidP="00BB05BA">
      <w:pPr>
        <w:pStyle w:val="NormalWeb"/>
        <w:spacing w:before="0" w:after="0" w:line="240" w:lineRule="auto"/>
        <w:ind w:left="0" w:firstLine="0"/>
        <w:rPr>
          <w:color w:val="292929"/>
          <w:sz w:val="28"/>
          <w:szCs w:val="28"/>
        </w:rPr>
      </w:pPr>
      <w:r w:rsidRPr="00541CE0">
        <w:rPr>
          <w:color w:val="292929"/>
          <w:sz w:val="28"/>
          <w:szCs w:val="28"/>
        </w:rPr>
        <w:t>пон</w:t>
      </w:r>
      <w:r>
        <w:rPr>
          <w:color w:val="292929"/>
          <w:sz w:val="28"/>
          <w:szCs w:val="28"/>
        </w:rPr>
        <w:t>едельник  – пятницу с 9-00 до 17</w:t>
      </w:r>
      <w:r w:rsidRPr="00541CE0">
        <w:rPr>
          <w:color w:val="292929"/>
          <w:sz w:val="28"/>
          <w:szCs w:val="28"/>
        </w:rPr>
        <w:t>-00 часов;</w:t>
      </w:r>
    </w:p>
    <w:p w:rsidR="00AB54C5" w:rsidRPr="00541CE0" w:rsidRDefault="00AB54C5" w:rsidP="00BB05BA">
      <w:pPr>
        <w:pStyle w:val="NormalWeb"/>
        <w:spacing w:before="0" w:after="0" w:line="240" w:lineRule="auto"/>
        <w:ind w:left="0" w:firstLine="0"/>
        <w:rPr>
          <w:color w:val="292929"/>
          <w:sz w:val="28"/>
          <w:szCs w:val="28"/>
        </w:rPr>
      </w:pPr>
      <w:r w:rsidRPr="00541CE0">
        <w:rPr>
          <w:color w:val="292929"/>
          <w:sz w:val="28"/>
          <w:szCs w:val="28"/>
        </w:rPr>
        <w:t>пятница и предпраздничные дни с 9-00 до 17-00 часов.</w:t>
      </w:r>
    </w:p>
    <w:p w:rsidR="00AB54C5" w:rsidRPr="00541CE0" w:rsidRDefault="00AB54C5" w:rsidP="00BB05BA">
      <w:pPr>
        <w:shd w:val="clear" w:color="auto" w:fill="FFFFFF"/>
        <w:tabs>
          <w:tab w:val="left" w:pos="540"/>
        </w:tabs>
        <w:spacing w:line="240" w:lineRule="auto"/>
        <w:ind w:left="43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19</w:t>
      </w:r>
      <w:r w:rsidRPr="00541CE0">
        <w:rPr>
          <w:rFonts w:ascii="Times New Roman" w:hAnsi="Times New Roman"/>
          <w:color w:val="000000"/>
          <w:sz w:val="28"/>
          <w:szCs w:val="28"/>
        </w:rPr>
        <w:t>. Информирование заявителей о предоставлении муниципальной услуги осуществляется в форме:</w:t>
      </w:r>
    </w:p>
    <w:p w:rsidR="00AB54C5" w:rsidRPr="00541CE0" w:rsidRDefault="00AB54C5" w:rsidP="00BB05BA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- ответа на обращения заявителей по почте (в т.ч. электронной), посредством телефонной и факсимильной связи;</w:t>
      </w:r>
    </w:p>
    <w:p w:rsidR="00AB54C5" w:rsidRPr="00541CE0" w:rsidRDefault="00AB54C5" w:rsidP="00BB05BA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- информационных материалов, которые размещаются на информационных стендах, размещенных в помещении муниципального образования.</w:t>
      </w:r>
    </w:p>
    <w:p w:rsidR="00AB54C5" w:rsidRPr="00541CE0" w:rsidRDefault="00AB54C5" w:rsidP="00BB05BA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</w:t>
      </w:r>
      <w:r w:rsidRPr="00541CE0">
        <w:rPr>
          <w:rFonts w:ascii="Times New Roman" w:hAnsi="Times New Roman"/>
          <w:color w:val="000000"/>
          <w:sz w:val="28"/>
          <w:szCs w:val="28"/>
        </w:rPr>
        <w:t>. Требования к форме и характеру взаимодействия специалистов отдела с заявителями:</w:t>
      </w:r>
    </w:p>
    <w:p w:rsidR="00AB54C5" w:rsidRPr="00541CE0" w:rsidRDefault="00AB54C5" w:rsidP="00BB05BA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исполнившего ответ на обращение;</w:t>
      </w:r>
    </w:p>
    <w:p w:rsidR="00AB54C5" w:rsidRPr="00541CE0" w:rsidRDefault="00AB54C5" w:rsidP="00BB05BA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- письменный ответ на обращение подписывается руководителем (главой администрации, заместителем главы администрации) либо уполномоченным должностным лицом;</w:t>
      </w:r>
    </w:p>
    <w:p w:rsidR="00AB54C5" w:rsidRPr="00541CE0" w:rsidRDefault="00AB54C5" w:rsidP="00BB05BA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- письменный ответ на обращения и обращения в электронном виде дается в течение 30 дней со дня регистрации обращения;</w:t>
      </w:r>
    </w:p>
    <w:p w:rsidR="00AB54C5" w:rsidRPr="00541CE0" w:rsidRDefault="00AB54C5" w:rsidP="00BB05BA">
      <w:pPr>
        <w:shd w:val="clear" w:color="auto" w:fill="FFFFFF"/>
        <w:spacing w:line="317" w:lineRule="exact"/>
        <w:ind w:right="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- при ответах на телефонные звонки и устные обращения специалисты, в 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рамках своей компетенции, подробно и в вежливой (корректной) форме инфор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мируют обратившихся по интересующим их вопросам. Информирование   долж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  <w:t>но проводиться без больших пауз, лишних слов, оборотов и эмоций;</w:t>
      </w:r>
    </w:p>
    <w:p w:rsidR="00AB54C5" w:rsidRPr="00541CE0" w:rsidRDefault="00AB54C5" w:rsidP="00BB05BA">
      <w:pPr>
        <w:shd w:val="clear" w:color="auto" w:fill="FFFFFF"/>
        <w:spacing w:line="317" w:lineRule="exact"/>
        <w:ind w:right="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- ответ на телефонный звонок должен начинаться с информации о наиме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  <w:t>новании подразделения администрации города, фамилии, имени, отчестве специалиста, принявшего телефонный звонок;</w:t>
      </w:r>
    </w:p>
    <w:p w:rsidR="00AB54C5" w:rsidRPr="00541CE0" w:rsidRDefault="00AB54C5" w:rsidP="00BB05BA">
      <w:pPr>
        <w:shd w:val="clear" w:color="auto" w:fill="FFFFFF"/>
        <w:spacing w:line="317" w:lineRule="exact"/>
        <w:ind w:right="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- время телефонного разговора не должно превышать 10 минут, личного устного информирования - не более 20 минут;</w:t>
      </w:r>
    </w:p>
    <w:p w:rsidR="00AB54C5" w:rsidRPr="00541CE0" w:rsidRDefault="00AB54C5" w:rsidP="00BB05BA">
      <w:pPr>
        <w:shd w:val="clear" w:color="auto" w:fill="FFFFFF"/>
        <w:spacing w:line="317" w:lineRule="exact"/>
        <w:ind w:right="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- при невозможности специалиста, принявшего звонок, самостоятельно ответить на поставленные вопросы, телефонный звонок может быть переадре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  <w:t>сован (переведен) на другое должностное лицо или же заявителю  сооб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щается телефонный номер, по которому можно получить необходимую инфор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8"/>
          <w:sz w:val="28"/>
          <w:szCs w:val="28"/>
        </w:rPr>
        <w:t>мацию;</w:t>
      </w:r>
    </w:p>
    <w:p w:rsidR="00AB54C5" w:rsidRPr="00541CE0" w:rsidRDefault="00AB54C5" w:rsidP="00BB05BA">
      <w:pPr>
        <w:shd w:val="clear" w:color="auto" w:fill="FFFFFF"/>
        <w:spacing w:line="317" w:lineRule="exact"/>
        <w:ind w:right="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8"/>
          <w:sz w:val="28"/>
          <w:szCs w:val="28"/>
        </w:rPr>
        <w:t>- в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случае если для подготовки ответа требуется продолжительное время, специалист, осуществляющий индивидуальное устное информирование, </w:t>
      </w:r>
    </w:p>
    <w:p w:rsidR="00AB54C5" w:rsidRPr="00541CE0" w:rsidRDefault="00AB54C5" w:rsidP="00BB05BA">
      <w:pPr>
        <w:shd w:val="clear" w:color="auto" w:fill="FFFFFF"/>
        <w:spacing w:line="317" w:lineRule="exact"/>
        <w:ind w:right="2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может 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предложить заявителям обратиться за необходимой информацией в      письмен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ном виде или на личном приеме в отдел, с указанием адреса</w:t>
      </w:r>
      <w:r w:rsidRPr="00541CE0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AB54C5" w:rsidRPr="00541CE0" w:rsidRDefault="00AB54C5" w:rsidP="00BB05BA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21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. Порядок получения заявителями информации по вопросам  предоставления</w:t>
      </w:r>
      <w:r w:rsidRPr="00541CE0">
        <w:rPr>
          <w:rFonts w:ascii="Times New Roman" w:hAnsi="Times New Roman"/>
          <w:sz w:val="28"/>
          <w:szCs w:val="28"/>
        </w:rPr>
        <w:t xml:space="preserve">  м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униципальной услуг</w:t>
      </w:r>
    </w:p>
    <w:p w:rsidR="00AB54C5" w:rsidRPr="00541CE0" w:rsidRDefault="00AB54C5" w:rsidP="00BB05BA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21</w:t>
      </w:r>
      <w:r w:rsidRPr="00541CE0">
        <w:rPr>
          <w:rFonts w:ascii="Times New Roman" w:hAnsi="Times New Roman"/>
          <w:color w:val="000000"/>
          <w:spacing w:val="-8"/>
          <w:sz w:val="28"/>
          <w:szCs w:val="28"/>
        </w:rPr>
        <w:t>.1.</w:t>
      </w:r>
      <w:r w:rsidRPr="00541CE0">
        <w:rPr>
          <w:rFonts w:ascii="Times New Roman" w:hAnsi="Times New Roman"/>
          <w:color w:val="000000"/>
          <w:sz w:val="28"/>
          <w:szCs w:val="28"/>
        </w:rPr>
        <w:tab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Основными требованиями к информированию заявителей являются:</w:t>
      </w:r>
    </w:p>
    <w:p w:rsidR="00AB54C5" w:rsidRPr="00541CE0" w:rsidRDefault="00AB54C5" w:rsidP="00BB05BA">
      <w:pPr>
        <w:shd w:val="clear" w:color="auto" w:fill="FFFFFF"/>
        <w:tabs>
          <w:tab w:val="left" w:pos="1102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 xml:space="preserve">- достоверность  предоставляемой   информации   об административных </w:t>
      </w:r>
      <w:r w:rsidRPr="00541CE0">
        <w:rPr>
          <w:rFonts w:ascii="Times New Roman" w:hAnsi="Times New Roman"/>
          <w:color w:val="000000"/>
          <w:spacing w:val="-4"/>
          <w:sz w:val="28"/>
          <w:szCs w:val="28"/>
        </w:rPr>
        <w:t>процедурах;</w:t>
      </w:r>
    </w:p>
    <w:p w:rsidR="00AB54C5" w:rsidRPr="00541CE0" w:rsidRDefault="00AB54C5" w:rsidP="00BB05BA">
      <w:pPr>
        <w:widowControl w:val="0"/>
        <w:numPr>
          <w:ilvl w:val="0"/>
          <w:numId w:val="2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четкость в изложении информации об административных процедурах;</w:t>
      </w:r>
    </w:p>
    <w:p w:rsidR="00AB54C5" w:rsidRPr="00541CE0" w:rsidRDefault="00AB54C5" w:rsidP="00BB05BA">
      <w:pPr>
        <w:widowControl w:val="0"/>
        <w:numPr>
          <w:ilvl w:val="0"/>
          <w:numId w:val="2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полнота информирования об административных процедурах;</w:t>
      </w:r>
    </w:p>
    <w:p w:rsidR="00AB54C5" w:rsidRPr="00541CE0" w:rsidRDefault="00AB54C5" w:rsidP="00BB05BA">
      <w:pPr>
        <w:widowControl w:val="0"/>
        <w:numPr>
          <w:ilvl w:val="0"/>
          <w:numId w:val="2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before="7"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наглядность форм предоставляемой информации об административных</w:t>
      </w:r>
      <w:r w:rsidRPr="00541CE0">
        <w:rPr>
          <w:rFonts w:ascii="Times New Roman" w:hAnsi="Times New Roman"/>
          <w:color w:val="000000"/>
          <w:sz w:val="28"/>
          <w:szCs w:val="28"/>
        </w:rPr>
        <w:br/>
      </w:r>
      <w:r w:rsidRPr="00541CE0">
        <w:rPr>
          <w:rFonts w:ascii="Times New Roman" w:hAnsi="Times New Roman"/>
          <w:color w:val="000000"/>
          <w:spacing w:val="-4"/>
          <w:sz w:val="28"/>
          <w:szCs w:val="28"/>
        </w:rPr>
        <w:t>процедурах;</w:t>
      </w:r>
    </w:p>
    <w:p w:rsidR="00AB54C5" w:rsidRPr="00541CE0" w:rsidRDefault="00AB54C5" w:rsidP="00BB05BA">
      <w:pPr>
        <w:widowControl w:val="0"/>
        <w:numPr>
          <w:ilvl w:val="0"/>
          <w:numId w:val="2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удобство и доступность получения информации об административных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541CE0">
        <w:rPr>
          <w:rFonts w:ascii="Times New Roman" w:hAnsi="Times New Roman"/>
          <w:color w:val="000000"/>
          <w:spacing w:val="-5"/>
          <w:sz w:val="28"/>
          <w:szCs w:val="28"/>
        </w:rPr>
        <w:t>процедурах;</w:t>
      </w:r>
    </w:p>
    <w:p w:rsidR="00AB54C5" w:rsidRPr="00541CE0" w:rsidRDefault="00AB54C5" w:rsidP="00BB05BA">
      <w:pPr>
        <w:widowControl w:val="0"/>
        <w:numPr>
          <w:ilvl w:val="0"/>
          <w:numId w:val="2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оперативность предоставления информации об административных    про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6"/>
          <w:sz w:val="28"/>
          <w:szCs w:val="28"/>
        </w:rPr>
        <w:t>цедурах.</w:t>
      </w:r>
    </w:p>
    <w:p w:rsidR="00AB54C5" w:rsidRPr="00541CE0" w:rsidRDefault="00AB54C5" w:rsidP="00BB05BA">
      <w:pPr>
        <w:shd w:val="clear" w:color="auto" w:fill="FFFFFF"/>
        <w:tabs>
          <w:tab w:val="left" w:pos="540"/>
          <w:tab w:val="left" w:pos="943"/>
        </w:tabs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541CE0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Pr="00541CE0">
        <w:rPr>
          <w:rFonts w:ascii="Times New Roman" w:hAnsi="Times New Roman"/>
          <w:color w:val="000000"/>
          <w:spacing w:val="5"/>
          <w:sz w:val="28"/>
          <w:szCs w:val="28"/>
        </w:rPr>
        <w:tab/>
        <w:t xml:space="preserve">На информационных стендах в помещении  архива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размеща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ется следующая информация:</w:t>
      </w:r>
    </w:p>
    <w:p w:rsidR="00AB54C5" w:rsidRPr="00541CE0" w:rsidRDefault="00AB54C5" w:rsidP="00BB05BA">
      <w:pPr>
        <w:shd w:val="clear" w:color="auto" w:fill="FFFFFF"/>
        <w:tabs>
          <w:tab w:val="left" w:pos="943"/>
        </w:tabs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режим работы;</w:t>
      </w:r>
    </w:p>
    <w:p w:rsidR="00AB54C5" w:rsidRPr="00541CE0" w:rsidRDefault="00AB54C5" w:rsidP="00BB05BA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адреса, телефоны архивохранилища;</w:t>
      </w:r>
    </w:p>
    <w:p w:rsidR="00AB54C5" w:rsidRPr="00541CE0" w:rsidRDefault="00AB54C5" w:rsidP="00BB05BA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выдержки из нормативных правовых актов, содержащих нормы,    регули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z w:val="28"/>
          <w:szCs w:val="28"/>
        </w:rPr>
        <w:t>рующие деятельность по исполнению муниципальных услуг, с текущими                                                                                                                              изме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6"/>
          <w:sz w:val="28"/>
          <w:szCs w:val="28"/>
        </w:rPr>
        <w:t>нениями;</w:t>
      </w:r>
    </w:p>
    <w:p w:rsidR="00AB54C5" w:rsidRPr="00541CE0" w:rsidRDefault="00AB54C5" w:rsidP="00BB05BA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порядок получения консультаций (справок) об оказании муниципальной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541CE0">
        <w:rPr>
          <w:rFonts w:ascii="Times New Roman" w:hAnsi="Times New Roman"/>
          <w:color w:val="000000"/>
          <w:spacing w:val="-6"/>
          <w:sz w:val="28"/>
          <w:szCs w:val="28"/>
        </w:rPr>
        <w:t>услуги;</w:t>
      </w:r>
    </w:p>
    <w:p w:rsidR="00AB54C5" w:rsidRPr="00541CE0" w:rsidRDefault="00AB54C5" w:rsidP="00BB05BA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14"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t>бланки заявлений, представляемых заявителем на получение     муници</w:t>
      </w: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3"/>
          <w:sz w:val="28"/>
          <w:szCs w:val="28"/>
        </w:rPr>
        <w:t>пальной услуги;</w:t>
      </w:r>
    </w:p>
    <w:p w:rsidR="00AB54C5" w:rsidRPr="00541CE0" w:rsidRDefault="00AB54C5" w:rsidP="00BB05BA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образцы заполнения заявлений на получение муниципальной услуги;</w:t>
      </w:r>
    </w:p>
    <w:p w:rsidR="00AB54C5" w:rsidRPr="00541CE0" w:rsidRDefault="00AB54C5" w:rsidP="00BB05BA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перечень документов, необходимых для предоставления заявителем;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AB54C5" w:rsidRPr="00541CE0" w:rsidRDefault="00AB54C5" w:rsidP="00BB05BA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6"/>
          <w:sz w:val="28"/>
          <w:szCs w:val="28"/>
        </w:rPr>
        <w:t>порядок обжалования действий (бездействия) должностного лица, а</w:t>
      </w:r>
      <w:r w:rsidRPr="00541CE0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также принимаемого им решения при предоставлении муниципальной услуги;</w:t>
      </w:r>
    </w:p>
    <w:p w:rsidR="00AB54C5" w:rsidRPr="00541CE0" w:rsidRDefault="00AB54C5" w:rsidP="00BB05BA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основания для отказа в предоставлении муниципальной услуги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AB54C5" w:rsidRPr="00541CE0" w:rsidRDefault="00AB54C5" w:rsidP="00BB05BA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перечень документов, которые могут быть предъявлены заявителями в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качестве удостоверяющих личность;</w:t>
      </w:r>
    </w:p>
    <w:p w:rsidR="00AB54C5" w:rsidRPr="00541CE0" w:rsidRDefault="00AB54C5" w:rsidP="00BB05BA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информация в текстовом, табличном видах, наглядно отображающая    ал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  <w:t>горитм прохождения административной процедуры;</w:t>
      </w:r>
    </w:p>
    <w:p w:rsidR="00AB54C5" w:rsidRPr="00541CE0" w:rsidRDefault="00AB54C5" w:rsidP="00BB05BA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другая информация, необходимая для получения муниципальной   услу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1"/>
          <w:sz w:val="28"/>
          <w:szCs w:val="28"/>
        </w:rPr>
        <w:t>ги.</w:t>
      </w:r>
    </w:p>
    <w:p w:rsidR="00AB54C5" w:rsidRPr="00541CE0" w:rsidRDefault="00AB54C5" w:rsidP="00BB05BA">
      <w:pPr>
        <w:shd w:val="clear" w:color="auto" w:fill="FFFFFF"/>
        <w:tabs>
          <w:tab w:val="left" w:pos="360"/>
          <w:tab w:val="left" w:pos="540"/>
        </w:tabs>
        <w:spacing w:line="317" w:lineRule="exact"/>
        <w:ind w:right="5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22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В случае внесения изменений в нормативные акты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 xml:space="preserve">, содержащие нормы, регулирующие деятельность по исполнению услуг (в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части перечня документов, предоставляемых заявителем, сроков подготовки и выдачи документов, перечня получателей услуг, формы завершения, наимено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вания выдаваемого документа и др.) администрация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Забурдяевского сельского поселения  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обязана своевременно, в трехдневный срок до даты вступ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ления в силу таких изменений информировать в письменной форме отдел.</w:t>
      </w:r>
    </w:p>
    <w:p w:rsidR="00AB54C5" w:rsidRPr="00541CE0" w:rsidRDefault="00AB54C5" w:rsidP="00BB05BA">
      <w:pPr>
        <w:shd w:val="clear" w:color="auto" w:fill="FFFFFF"/>
        <w:spacing w:line="317" w:lineRule="exact"/>
        <w:ind w:right="7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 xml:space="preserve">           Отдел своевременно обеспечивает актуализацию документов, представ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ленных на информационных стендах.</w:t>
      </w:r>
    </w:p>
    <w:p w:rsidR="00AB54C5" w:rsidRPr="00541CE0" w:rsidRDefault="00AB54C5" w:rsidP="00BB05BA">
      <w:pPr>
        <w:shd w:val="clear" w:color="auto" w:fill="FFFFFF"/>
        <w:tabs>
          <w:tab w:val="left" w:pos="540"/>
        </w:tabs>
        <w:spacing w:line="317" w:lineRule="exact"/>
        <w:ind w:right="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23.2</w:t>
      </w:r>
      <w:r w:rsidRPr="00541CE0">
        <w:rPr>
          <w:rFonts w:ascii="Times New Roman" w:hAnsi="Times New Roman"/>
          <w:color w:val="000000"/>
          <w:spacing w:val="-9"/>
          <w:sz w:val="28"/>
          <w:szCs w:val="28"/>
        </w:rPr>
        <w:t>.</w:t>
      </w: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t xml:space="preserve"> Лицами, ответственными за индивидуальное устное    информирова</w:t>
      </w: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ние, (лично или по телефону) являются сотрудники отдела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, осуще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ствляющие индивидуальное устное информирование.</w:t>
      </w:r>
    </w:p>
    <w:p w:rsidR="00AB54C5" w:rsidRPr="00541CE0" w:rsidRDefault="00AB54C5" w:rsidP="00BB05BA">
      <w:pPr>
        <w:shd w:val="clear" w:color="auto" w:fill="FFFFFF"/>
        <w:tabs>
          <w:tab w:val="left" w:pos="1246"/>
        </w:tabs>
        <w:spacing w:line="317" w:lineRule="exact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23.3</w:t>
      </w:r>
      <w:r w:rsidRPr="00541CE0">
        <w:rPr>
          <w:rFonts w:ascii="Times New Roman" w:hAnsi="Times New Roman"/>
          <w:color w:val="000000"/>
          <w:spacing w:val="-9"/>
          <w:sz w:val="28"/>
          <w:szCs w:val="28"/>
        </w:rPr>
        <w:t>.</w:t>
      </w:r>
      <w:r w:rsidRPr="00541CE0">
        <w:rPr>
          <w:rFonts w:ascii="Times New Roman" w:hAnsi="Times New Roman"/>
          <w:color w:val="000000"/>
          <w:sz w:val="28"/>
          <w:szCs w:val="28"/>
        </w:rPr>
        <w:tab/>
        <w:t>Лицами, ответственными за индивидуальное письменное     информиро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вание, являются специалисты отдела.</w:t>
      </w:r>
    </w:p>
    <w:p w:rsidR="00AB54C5" w:rsidRPr="00541CE0" w:rsidRDefault="00AB54C5" w:rsidP="00BB05BA">
      <w:pPr>
        <w:shd w:val="clear" w:color="auto" w:fill="FFFFFF"/>
        <w:spacing w:line="317" w:lineRule="exact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24.4.1.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Индивидуальное письменное информирование при обращении заявителя 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осуществляется специалистами отдела путем направления ответов 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почтовым отправлением или по электронной почте в зависимости от способа обращения заявителя.</w:t>
      </w:r>
    </w:p>
    <w:p w:rsidR="00AB54C5" w:rsidRPr="00541CE0" w:rsidRDefault="00AB54C5" w:rsidP="00BB05BA">
      <w:pPr>
        <w:shd w:val="clear" w:color="auto" w:fill="FFFFFF"/>
        <w:spacing w:line="317" w:lineRule="exact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24.4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 xml:space="preserve">.2. Индивидуальное письменное информирование (по почте) осуществляется сотрудниками отдела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почтовым отправлением письма по адресу заявителя. Пись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  <w:t>мо направляется по почте по адресу заявителя в установленные сроки.</w:t>
      </w:r>
    </w:p>
    <w:p w:rsidR="00AB54C5" w:rsidRPr="00541CE0" w:rsidRDefault="00AB54C5" w:rsidP="00BB05BA">
      <w:pPr>
        <w:shd w:val="clear" w:color="auto" w:fill="FFFFFF"/>
        <w:spacing w:line="317" w:lineRule="exact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24.5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.3. Индивидуальное письменное информирование (по электронной почте) осуществляется направлением электронного письма на адрес электронной    поч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t>ты заявителя и должно содержать: ответы на поставленные вопросы, долж</w:t>
      </w: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ность, фамилию, инициалы и номер телефона исполнителя, адрес электронной </w:t>
      </w:r>
      <w:r w:rsidRPr="00541CE0">
        <w:rPr>
          <w:rFonts w:ascii="Times New Roman" w:hAnsi="Times New Roman"/>
          <w:color w:val="000000"/>
          <w:sz w:val="28"/>
          <w:szCs w:val="28"/>
        </w:rPr>
        <w:t>почты. Ответ на обращение направляется на адрес электронной почты заявите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ля в установленные сроки.</w:t>
      </w:r>
    </w:p>
    <w:p w:rsidR="00AB54C5" w:rsidRPr="00541CE0" w:rsidRDefault="00AB54C5" w:rsidP="00BB05BA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По вопросам, не входящим в компетенцию отдела, начальник отдела делопроизводства, кадров и архива  на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z w:val="28"/>
          <w:szCs w:val="28"/>
        </w:rPr>
        <w:t>правляет данные обращения по принадлежности.</w:t>
      </w:r>
    </w:p>
    <w:p w:rsidR="00AB54C5" w:rsidRPr="00541CE0" w:rsidRDefault="00AB54C5" w:rsidP="00BB05BA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24.6</w:t>
      </w:r>
      <w:r w:rsidRPr="00541CE0">
        <w:rPr>
          <w:rFonts w:ascii="Times New Roman" w:hAnsi="Times New Roman"/>
          <w:color w:val="000000"/>
          <w:sz w:val="28"/>
          <w:szCs w:val="28"/>
        </w:rPr>
        <w:t>.4. Специалисты отдела  регистрируют обращение и передают  главе администрации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(лицу, его замещающему) для наложения резолюции.</w:t>
      </w:r>
    </w:p>
    <w:p w:rsidR="00AB54C5" w:rsidRPr="00541CE0" w:rsidRDefault="00AB54C5" w:rsidP="00BB05BA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Подготовленный ответ направляется заявителю двумя способами: почто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  <w:t>вым отправлением и по электронной почте.</w:t>
      </w:r>
    </w:p>
    <w:p w:rsidR="00AB54C5" w:rsidRPr="00541CE0" w:rsidRDefault="00AB54C5" w:rsidP="00BB05BA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24.7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 xml:space="preserve">. Заявитель, представивший документы для получения муниципальной </w:t>
      </w:r>
      <w:r w:rsidRPr="00541CE0">
        <w:rPr>
          <w:rFonts w:ascii="Times New Roman" w:hAnsi="Times New Roman"/>
          <w:color w:val="000000"/>
          <w:sz w:val="28"/>
          <w:szCs w:val="28"/>
        </w:rPr>
        <w:t>услуги, в обязательном порядке информируется специалистами муниципального архива:</w:t>
      </w:r>
    </w:p>
    <w:p w:rsidR="00AB54C5" w:rsidRPr="00541CE0" w:rsidRDefault="00AB54C5" w:rsidP="00BB05BA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о сроке завершения оформления документов и порядке их получения;</w:t>
      </w:r>
    </w:p>
    <w:p w:rsidR="00AB54C5" w:rsidRPr="00541CE0" w:rsidRDefault="00AB54C5" w:rsidP="00BB05BA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о возможности приостановления подготовки и выдачи документов в   ре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жиме «одного окна»;</w:t>
      </w:r>
    </w:p>
    <w:p w:rsidR="00AB54C5" w:rsidRDefault="00AB54C5" w:rsidP="00BB05BA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о возможности отказа в предоставлении муниципальной услуги.</w:t>
      </w:r>
    </w:p>
    <w:p w:rsidR="00AB54C5" w:rsidRPr="00541CE0" w:rsidRDefault="00AB54C5" w:rsidP="00BB05BA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4C5" w:rsidRPr="00541CE0" w:rsidRDefault="00AB54C5" w:rsidP="00BB05BA">
      <w:pPr>
        <w:shd w:val="clear" w:color="auto" w:fill="FFFFFF"/>
        <w:tabs>
          <w:tab w:val="left" w:pos="907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25</w:t>
      </w:r>
      <w:r w:rsidRPr="00541CE0">
        <w:rPr>
          <w:rFonts w:ascii="Times New Roman" w:hAnsi="Times New Roman"/>
          <w:color w:val="000000"/>
          <w:sz w:val="28"/>
          <w:szCs w:val="28"/>
        </w:rPr>
        <w:t>. Сроки предоставления муниципальной услуги</w:t>
      </w:r>
    </w:p>
    <w:p w:rsidR="00AB54C5" w:rsidRPr="00541CE0" w:rsidRDefault="00AB54C5" w:rsidP="00BB05BA">
      <w:pPr>
        <w:shd w:val="clear" w:color="auto" w:fill="FFFFFF"/>
        <w:tabs>
          <w:tab w:val="left" w:pos="1217"/>
        </w:tabs>
        <w:spacing w:line="240" w:lineRule="auto"/>
        <w:ind w:left="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25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.1. Сроки оформления документов при предоставлении муниципальной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услуги исчисляются в календарных днях.</w:t>
      </w:r>
    </w:p>
    <w:p w:rsidR="00AB54C5" w:rsidRPr="00541CE0" w:rsidRDefault="00AB54C5" w:rsidP="00BB05BA">
      <w:pPr>
        <w:shd w:val="clear" w:color="auto" w:fill="FFFFFF"/>
        <w:tabs>
          <w:tab w:val="left" w:pos="1217"/>
        </w:tabs>
        <w:spacing w:line="317" w:lineRule="exact"/>
        <w:ind w:left="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25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.2.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 xml:space="preserve"> Выдача заявителю запрашиваемого документа осуществляется со дня, </w:t>
      </w:r>
      <w:r w:rsidRPr="00541CE0">
        <w:rPr>
          <w:rFonts w:ascii="Times New Roman" w:hAnsi="Times New Roman"/>
          <w:color w:val="000000"/>
          <w:sz w:val="28"/>
          <w:szCs w:val="28"/>
        </w:rPr>
        <w:t>следующего за днем истечения общего срока исполнения (общего срока       подго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 xml:space="preserve">товки) документа. В случае если отделом запрашиваемый документ 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подготовлен  ранее установленного срока, его выдача  осуще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ствляется в день обращения заявителя (представителя заявителя).</w:t>
      </w:r>
    </w:p>
    <w:p w:rsidR="00AB54C5" w:rsidRPr="00541CE0" w:rsidRDefault="00AB54C5" w:rsidP="00BB05BA">
      <w:pPr>
        <w:shd w:val="clear" w:color="auto" w:fill="FFFFFF"/>
        <w:tabs>
          <w:tab w:val="left" w:pos="360"/>
          <w:tab w:val="left" w:pos="1217"/>
        </w:tabs>
        <w:spacing w:line="317" w:lineRule="exact"/>
        <w:ind w:left="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     25</w:t>
      </w:r>
      <w:r w:rsidRPr="00541CE0">
        <w:rPr>
          <w:rFonts w:ascii="Times New Roman" w:hAnsi="Times New Roman"/>
          <w:color w:val="000000"/>
          <w:spacing w:val="6"/>
          <w:sz w:val="28"/>
          <w:szCs w:val="28"/>
        </w:rPr>
        <w:t>.3. Мотивированный отказ в предоставлении услуги выдается в виде</w:t>
      </w:r>
      <w:r w:rsidRPr="00541CE0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 xml:space="preserve">письменного уведомления не позднее одного рабочего дня до истечения срока </w:t>
      </w: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предоставления муниципальной услуги, если иное не установлено настоящим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административным регламентом.</w:t>
      </w:r>
    </w:p>
    <w:p w:rsidR="00AB54C5" w:rsidRPr="00541CE0" w:rsidRDefault="00AB54C5" w:rsidP="00BB05BA">
      <w:pPr>
        <w:shd w:val="clear" w:color="auto" w:fill="FFFFFF"/>
        <w:tabs>
          <w:tab w:val="left" w:pos="1217"/>
        </w:tabs>
        <w:spacing w:line="317" w:lineRule="exact"/>
        <w:ind w:left="7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25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.4. Срок исправления технических ошибок, допущенных при     организа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4"/>
          <w:sz w:val="28"/>
          <w:szCs w:val="28"/>
        </w:rPr>
        <w:t xml:space="preserve">ции предоставления муниципальной услуги, не должен превышать 5 рабочих </w:t>
      </w:r>
      <w:r w:rsidRPr="00541CE0">
        <w:rPr>
          <w:rFonts w:ascii="Times New Roman" w:hAnsi="Times New Roman"/>
          <w:color w:val="000000"/>
          <w:sz w:val="28"/>
          <w:szCs w:val="28"/>
        </w:rPr>
        <w:t>дней с момента обнаружения ошибки специалистами отдела или по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 xml:space="preserve">лучения от любого заинтересованного лица в письменной форме заявления об </w:t>
      </w:r>
      <w:r w:rsidRPr="00541CE0">
        <w:rPr>
          <w:rFonts w:ascii="Times New Roman" w:hAnsi="Times New Roman"/>
          <w:color w:val="000000"/>
          <w:spacing w:val="-3"/>
          <w:sz w:val="28"/>
          <w:szCs w:val="28"/>
        </w:rPr>
        <w:t>ошибке в записях.</w:t>
      </w:r>
    </w:p>
    <w:p w:rsidR="00AB54C5" w:rsidRPr="00541CE0" w:rsidRDefault="00AB54C5" w:rsidP="00BB05BA">
      <w:pPr>
        <w:shd w:val="clear" w:color="auto" w:fill="FFFFFF"/>
        <w:tabs>
          <w:tab w:val="left" w:pos="1368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25</w:t>
      </w:r>
      <w:r w:rsidRPr="00541CE0">
        <w:rPr>
          <w:rFonts w:ascii="Times New Roman" w:hAnsi="Times New Roman"/>
          <w:color w:val="000000"/>
          <w:spacing w:val="-9"/>
          <w:sz w:val="28"/>
          <w:szCs w:val="28"/>
        </w:rPr>
        <w:t>.5.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t xml:space="preserve">Срок   возврата   при   отзыве   заявления   не   должен   превышать 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 xml:space="preserve">5 рабочих дней с момента получения от заявителя (представителя заявителя) в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письменной форме заявления об отзыве заявления и возврате документов.</w:t>
      </w:r>
    </w:p>
    <w:p w:rsidR="00AB54C5" w:rsidRPr="00541CE0" w:rsidRDefault="00AB54C5" w:rsidP="00BB05BA">
      <w:pPr>
        <w:shd w:val="clear" w:color="auto" w:fill="FFFFFF"/>
        <w:tabs>
          <w:tab w:val="left" w:pos="1202"/>
        </w:tabs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25</w:t>
      </w:r>
      <w:r w:rsidRPr="00541CE0">
        <w:rPr>
          <w:rFonts w:ascii="Times New Roman" w:hAnsi="Times New Roman"/>
          <w:color w:val="000000"/>
          <w:spacing w:val="-7"/>
          <w:sz w:val="28"/>
          <w:szCs w:val="28"/>
        </w:rPr>
        <w:t>.6.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Контроль за соблюдением сроков подготовки (оформления)      докумен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  <w:t>тов осуществляют специалисты отдела.</w:t>
      </w:r>
    </w:p>
    <w:p w:rsidR="00AB54C5" w:rsidRPr="00541CE0" w:rsidRDefault="00AB54C5" w:rsidP="00BB05BA">
      <w:pPr>
        <w:shd w:val="clear" w:color="auto" w:fill="FFFFFF"/>
        <w:tabs>
          <w:tab w:val="left" w:pos="1202"/>
        </w:tabs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III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. Административные процедуры</w:t>
      </w:r>
    </w:p>
    <w:p w:rsidR="00AB54C5" w:rsidRPr="00541CE0" w:rsidRDefault="00AB54C5" w:rsidP="00BB05BA">
      <w:pPr>
        <w:shd w:val="clear" w:color="auto" w:fill="FFFFFF"/>
        <w:tabs>
          <w:tab w:val="left" w:pos="1202"/>
        </w:tabs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B54C5" w:rsidRPr="00541CE0" w:rsidRDefault="00AB54C5" w:rsidP="00BB05BA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541CE0">
        <w:rPr>
          <w:rFonts w:ascii="Times New Roman" w:hAnsi="Times New Roman"/>
          <w:color w:val="000000"/>
          <w:sz w:val="28"/>
          <w:szCs w:val="28"/>
        </w:rPr>
        <w:t>. Последовательность административных действий (процедур)</w:t>
      </w:r>
      <w:r w:rsidRPr="00541CE0">
        <w:rPr>
          <w:rFonts w:ascii="Times New Roman" w:hAnsi="Times New Roman"/>
          <w:sz w:val="28"/>
          <w:szCs w:val="28"/>
        </w:rPr>
        <w:t xml:space="preserve">  </w:t>
      </w:r>
    </w:p>
    <w:p w:rsidR="00AB54C5" w:rsidRPr="00541CE0" w:rsidRDefault="00AB54C5" w:rsidP="00BB05BA">
      <w:pPr>
        <w:shd w:val="clear" w:color="auto" w:fill="FFFFFF"/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26</w:t>
      </w:r>
      <w:r w:rsidRPr="00541CE0">
        <w:rPr>
          <w:rFonts w:ascii="Times New Roman" w:hAnsi="Times New Roman"/>
          <w:color w:val="000000"/>
          <w:spacing w:val="-10"/>
          <w:sz w:val="28"/>
          <w:szCs w:val="28"/>
        </w:rPr>
        <w:t>.1.</w:t>
      </w:r>
      <w:r w:rsidRPr="00541CE0">
        <w:rPr>
          <w:rFonts w:ascii="Times New Roman" w:hAnsi="Times New Roman"/>
          <w:color w:val="000000"/>
          <w:sz w:val="28"/>
          <w:szCs w:val="28"/>
        </w:rPr>
        <w:tab/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Предоставление муниципальной услуги включает в себя следующие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административные процедуры:</w:t>
      </w:r>
    </w:p>
    <w:p w:rsidR="00AB54C5" w:rsidRPr="00541CE0" w:rsidRDefault="00AB54C5" w:rsidP="00BB05BA">
      <w:pPr>
        <w:shd w:val="clear" w:color="auto" w:fill="FFFFFF"/>
        <w:tabs>
          <w:tab w:val="left" w:pos="1210"/>
        </w:tabs>
        <w:spacing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-консультирование специалистом отдела  заявителей по оформлению заявлений и порядке прохождения их в администрации 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Урюпинский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район;</w:t>
      </w:r>
    </w:p>
    <w:p w:rsidR="00AB54C5" w:rsidRPr="00541CE0" w:rsidRDefault="00AB54C5" w:rsidP="00BB05B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прием  и регистрация документов (заявлений) на получение муниципальной услуги в отделе;</w:t>
      </w:r>
    </w:p>
    <w:p w:rsidR="00AB54C5" w:rsidRPr="00541CE0" w:rsidRDefault="00AB54C5" w:rsidP="00BB05B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представление заявлений на получение муниципальной услуги  для наложения резолюции;</w:t>
      </w:r>
    </w:p>
    <w:p w:rsidR="00AB54C5" w:rsidRPr="00541CE0" w:rsidRDefault="00AB54C5" w:rsidP="00BB05BA">
      <w:pPr>
        <w:shd w:val="clear" w:color="auto" w:fill="FFFFFF"/>
        <w:tabs>
          <w:tab w:val="left" w:pos="886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 xml:space="preserve">- прием и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регистрация документов в отделе;</w:t>
      </w:r>
    </w:p>
    <w:p w:rsidR="00AB54C5" w:rsidRPr="00541CE0" w:rsidRDefault="00AB54C5" w:rsidP="00BB05BA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передача запросов на исполнение;</w:t>
      </w:r>
    </w:p>
    <w:p w:rsidR="00AB54C5" w:rsidRPr="00541CE0" w:rsidRDefault="00AB54C5" w:rsidP="00BB05B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установление оснований для отказа в  предоставлении муниципальной    ус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3"/>
          <w:sz w:val="28"/>
          <w:szCs w:val="28"/>
        </w:rPr>
        <w:t>луги;</w:t>
      </w:r>
    </w:p>
    <w:p w:rsidR="00AB54C5" w:rsidRPr="00541CE0" w:rsidRDefault="00AB54C5" w:rsidP="00BB05BA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поиск необходимых архивных документов;</w:t>
      </w:r>
    </w:p>
    <w:p w:rsidR="00AB54C5" w:rsidRPr="00541CE0" w:rsidRDefault="00AB54C5" w:rsidP="00BB05BA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оформление запрашиваемых заявителем документов или      мотивирован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ных отказов в предоставлении муниципальной услуги;</w:t>
      </w:r>
    </w:p>
    <w:p w:rsidR="00AB54C5" w:rsidRPr="00541CE0" w:rsidRDefault="00AB54C5" w:rsidP="00BB05BA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проверка правильности оформления запрашиваемых документов,    отсут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ствия оснований для мотивированного отказа;</w:t>
      </w:r>
    </w:p>
    <w:p w:rsidR="00AB54C5" w:rsidRPr="00541CE0" w:rsidRDefault="00AB54C5" w:rsidP="00BB05BA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выдача запрашиваемых заявителем документов;</w:t>
      </w:r>
    </w:p>
    <w:p w:rsidR="00AB54C5" w:rsidRPr="00541CE0" w:rsidRDefault="00AB54C5" w:rsidP="00BB05BA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выдача мотивированного отказа в   предоставлении муниципальной     ус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6"/>
          <w:sz w:val="28"/>
          <w:szCs w:val="28"/>
        </w:rPr>
        <w:t>луги;</w:t>
      </w:r>
    </w:p>
    <w:p w:rsidR="00AB54C5" w:rsidRPr="00541CE0" w:rsidRDefault="00AB54C5" w:rsidP="00BB05BA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 xml:space="preserve">исправление технических ошибок, допущенных специалистами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при  предоставлении муниципальной услуги.</w:t>
      </w:r>
    </w:p>
    <w:p w:rsidR="00AB54C5" w:rsidRPr="00541CE0" w:rsidRDefault="00AB54C5" w:rsidP="00BB05BA">
      <w:pPr>
        <w:shd w:val="clear" w:color="auto" w:fill="FFFFFF"/>
        <w:tabs>
          <w:tab w:val="left" w:pos="1210"/>
        </w:tabs>
        <w:spacing w:line="324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26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 xml:space="preserve">.2. Заявители представляют документы для получения муниципальной 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услуги и их копии в отдел.</w:t>
      </w:r>
    </w:p>
    <w:p w:rsidR="00AB54C5" w:rsidRPr="00541CE0" w:rsidRDefault="00AB54C5" w:rsidP="00BB05BA">
      <w:pPr>
        <w:shd w:val="clear" w:color="auto" w:fill="FFFFFF"/>
        <w:tabs>
          <w:tab w:val="left" w:pos="1210"/>
        </w:tabs>
        <w:spacing w:line="324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26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.2.1. Специалистом отдела выдается расписка о приеме документов  от заявителя</w:t>
      </w:r>
    </w:p>
    <w:p w:rsidR="00AB54C5" w:rsidRPr="00541CE0" w:rsidRDefault="00AB54C5" w:rsidP="00BB05BA">
      <w:pPr>
        <w:shd w:val="clear" w:color="auto" w:fill="FFFFFF"/>
        <w:tabs>
          <w:tab w:val="left" w:pos="720"/>
          <w:tab w:val="left" w:pos="1210"/>
        </w:tabs>
        <w:spacing w:line="317" w:lineRule="exact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26</w:t>
      </w: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t>.3. Запрашиваемый документ или мотивированный отказ в              оказа</w:t>
      </w: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9"/>
          <w:sz w:val="28"/>
          <w:szCs w:val="28"/>
        </w:rPr>
        <w:t xml:space="preserve">нии муниципальной услуги выдается заявителю под роспись в помещении </w:t>
      </w:r>
      <w:r w:rsidRPr="00541CE0">
        <w:rPr>
          <w:rFonts w:ascii="Times New Roman" w:hAnsi="Times New Roman"/>
          <w:color w:val="000000"/>
          <w:spacing w:val="-11"/>
          <w:sz w:val="28"/>
          <w:szCs w:val="28"/>
        </w:rPr>
        <w:t xml:space="preserve"> архива.</w:t>
      </w:r>
    </w:p>
    <w:p w:rsidR="00AB54C5" w:rsidRPr="00541CE0" w:rsidRDefault="00AB54C5" w:rsidP="00BB05BA">
      <w:pPr>
        <w:shd w:val="clear" w:color="auto" w:fill="FFFFFF"/>
        <w:tabs>
          <w:tab w:val="left" w:pos="1210"/>
        </w:tabs>
        <w:spacing w:line="317" w:lineRule="exact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26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.3.1. Специалист отдела:</w:t>
      </w:r>
    </w:p>
    <w:p w:rsidR="00AB54C5" w:rsidRPr="00541CE0" w:rsidRDefault="00AB54C5" w:rsidP="00BB05BA">
      <w:pPr>
        <w:shd w:val="clear" w:color="auto" w:fill="FFFFFF"/>
        <w:tabs>
          <w:tab w:val="left" w:pos="1210"/>
        </w:tabs>
        <w:spacing w:line="317" w:lineRule="exact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 xml:space="preserve">-  </w:t>
      </w:r>
      <w:r w:rsidRPr="00541CE0">
        <w:rPr>
          <w:rFonts w:ascii="Times New Roman" w:hAnsi="Times New Roman"/>
          <w:color w:val="000000"/>
          <w:sz w:val="28"/>
          <w:szCs w:val="28"/>
        </w:rPr>
        <w:t>устанавливает личность заявителя, наличие соответствующих пол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номочий на получение муниципальной услуги;</w:t>
      </w:r>
    </w:p>
    <w:p w:rsidR="00AB54C5" w:rsidRPr="00541CE0" w:rsidRDefault="00AB54C5" w:rsidP="00BB05BA">
      <w:pPr>
        <w:shd w:val="clear" w:color="auto" w:fill="FFFFFF"/>
        <w:tabs>
          <w:tab w:val="left" w:pos="1289"/>
        </w:tabs>
        <w:spacing w:line="317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-  знакомит с перечнем и содержанием выдаваемых документов;</w:t>
      </w:r>
    </w:p>
    <w:p w:rsidR="00AB54C5" w:rsidRPr="00541CE0" w:rsidRDefault="00AB54C5" w:rsidP="00BB05BA">
      <w:pPr>
        <w:shd w:val="clear" w:color="auto" w:fill="FFFFFF"/>
        <w:tabs>
          <w:tab w:val="left" w:pos="1289"/>
        </w:tabs>
        <w:spacing w:line="317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 xml:space="preserve">- при предоставлении заявителем документов, удостоверяющих личность, выдает запрашиваемые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документы или мотивированный отказ в установленные сроки.</w:t>
      </w:r>
    </w:p>
    <w:p w:rsidR="00AB54C5" w:rsidRPr="00541CE0" w:rsidRDefault="00AB54C5" w:rsidP="00BB05BA">
      <w:pPr>
        <w:shd w:val="clear" w:color="auto" w:fill="FFFFFF"/>
        <w:tabs>
          <w:tab w:val="left" w:pos="1289"/>
        </w:tabs>
        <w:spacing w:line="317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26</w:t>
      </w: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t xml:space="preserve">.3.2. Специалист отдела выдает запрашиваемый документ 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или мотивированный отказ:</w:t>
      </w:r>
    </w:p>
    <w:p w:rsidR="00AB54C5" w:rsidRPr="00541CE0" w:rsidRDefault="00AB54C5" w:rsidP="00BB05BA">
      <w:pPr>
        <w:shd w:val="clear" w:color="auto" w:fill="FFFFFF"/>
        <w:spacing w:line="317" w:lineRule="exact"/>
        <w:ind w:right="50"/>
        <w:jc w:val="both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-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физическому лицу - заявителю при наличии документа,    удостоверяю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  <w:t>щего личность, представителю заявителя при наличии оформленной в установ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  <w:t>ленном порядке доверенности и документа, удостоверяющего личность</w:t>
      </w:r>
      <w:r w:rsidRPr="00541CE0">
        <w:rPr>
          <w:rFonts w:ascii="Times New Roman" w:hAnsi="Times New Roman"/>
          <w:color w:val="000000"/>
          <w:sz w:val="28"/>
          <w:szCs w:val="28"/>
        </w:rPr>
        <w:t>;</w:t>
      </w:r>
    </w:p>
    <w:p w:rsidR="00AB54C5" w:rsidRPr="00541CE0" w:rsidRDefault="00AB54C5" w:rsidP="00BB05BA">
      <w:pPr>
        <w:shd w:val="clear" w:color="auto" w:fill="FFFFFF"/>
        <w:tabs>
          <w:tab w:val="left" w:pos="886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-</w:t>
      </w:r>
      <w:r w:rsidRPr="00541CE0">
        <w:rPr>
          <w:rFonts w:ascii="Times New Roman" w:hAnsi="Times New Roman"/>
          <w:color w:val="000000"/>
          <w:sz w:val="28"/>
          <w:szCs w:val="28"/>
        </w:rPr>
        <w:tab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представителю юридического лица (индивидуального предпринимателя)</w:t>
      </w:r>
    </w:p>
    <w:p w:rsidR="00AB54C5" w:rsidRPr="00541CE0" w:rsidRDefault="00AB54C5" w:rsidP="00BB05BA">
      <w:pPr>
        <w:shd w:val="clear" w:color="auto" w:fill="FFFFFF"/>
        <w:spacing w:line="317" w:lineRule="exact"/>
        <w:ind w:right="14"/>
        <w:jc w:val="both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при наличии документов, удостоверяющих личность и полномочия    представи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 xml:space="preserve">теля юридического лица (индивидуального предпринимателя) действовать от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имени юридического лица (индивидуального предпринимателя) и наличии    вы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  <w:t>писки, выданной при приеме пакета документов.</w:t>
      </w:r>
    </w:p>
    <w:p w:rsidR="00AB54C5" w:rsidRPr="00541CE0" w:rsidRDefault="00AB54C5" w:rsidP="00BB05BA">
      <w:pPr>
        <w:shd w:val="clear" w:color="auto" w:fill="FFFFFF"/>
        <w:spacing w:line="317" w:lineRule="exact"/>
        <w:ind w:right="36" w:firstLine="69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>Заявитель подтверждает получение документов личной подписью с  рас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шифровкой и датой получения на </w:t>
      </w:r>
      <w:r w:rsidRPr="00541CE0">
        <w:rPr>
          <w:rFonts w:ascii="Times New Roman" w:hAnsi="Times New Roman"/>
          <w:color w:val="000000"/>
          <w:spacing w:val="-5"/>
          <w:sz w:val="28"/>
          <w:szCs w:val="28"/>
        </w:rPr>
        <w:t>заявлении.</w:t>
      </w:r>
    </w:p>
    <w:p w:rsidR="00AB54C5" w:rsidRPr="00541CE0" w:rsidRDefault="00AB54C5" w:rsidP="00BB05BA">
      <w:pPr>
        <w:shd w:val="clear" w:color="auto" w:fill="FFFFFF"/>
        <w:spacing w:line="317" w:lineRule="exact"/>
        <w:ind w:right="36" w:firstLine="698"/>
        <w:jc w:val="both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color w:val="000000"/>
          <w:sz w:val="28"/>
          <w:szCs w:val="28"/>
        </w:rPr>
        <w:t xml:space="preserve">Архивные копии правоустанавливающих документов, архивные выписки 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 xml:space="preserve">из них, архивные справки со сведениями имущественного характера по почте </w:t>
      </w:r>
      <w:r w:rsidRPr="00541CE0">
        <w:rPr>
          <w:rFonts w:ascii="Times New Roman" w:hAnsi="Times New Roman"/>
          <w:color w:val="000000"/>
          <w:spacing w:val="-3"/>
          <w:sz w:val="28"/>
          <w:szCs w:val="28"/>
        </w:rPr>
        <w:t>не высылаются.</w:t>
      </w:r>
    </w:p>
    <w:p w:rsidR="00AB54C5" w:rsidRPr="00541CE0" w:rsidRDefault="00AB54C5" w:rsidP="00BB05BA">
      <w:pPr>
        <w:shd w:val="clear" w:color="auto" w:fill="FFFFFF"/>
        <w:spacing w:line="317" w:lineRule="exact"/>
        <w:ind w:right="5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41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.3.3. Специалист отдела  вводит информацию в базу о 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 xml:space="preserve">фактической дате выдачи запрашиваемых документов или мотивированного </w:t>
      </w:r>
      <w:r w:rsidRPr="00541CE0">
        <w:rPr>
          <w:rFonts w:ascii="Times New Roman" w:hAnsi="Times New Roman"/>
          <w:color w:val="000000"/>
          <w:spacing w:val="-3"/>
          <w:sz w:val="28"/>
          <w:szCs w:val="28"/>
        </w:rPr>
        <w:t>отказа заявителю.</w:t>
      </w:r>
    </w:p>
    <w:p w:rsidR="00AB54C5" w:rsidRPr="00541CE0" w:rsidRDefault="00AB54C5" w:rsidP="00BB05BA">
      <w:pPr>
        <w:shd w:val="clear" w:color="auto" w:fill="FFFFFF"/>
        <w:tabs>
          <w:tab w:val="left" w:pos="1238"/>
        </w:tabs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26</w:t>
      </w:r>
      <w:r w:rsidRPr="00541CE0">
        <w:rPr>
          <w:rFonts w:ascii="Times New Roman" w:hAnsi="Times New Roman"/>
          <w:color w:val="000000"/>
          <w:spacing w:val="4"/>
          <w:sz w:val="28"/>
          <w:szCs w:val="28"/>
        </w:rPr>
        <w:t xml:space="preserve">.4. Отказ в выдаче запрашиваемого документа может быть обжалован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заявителем в установленном порядке.</w:t>
      </w:r>
    </w:p>
    <w:p w:rsidR="00AB54C5" w:rsidRPr="00541CE0" w:rsidRDefault="00AB54C5" w:rsidP="00BB05BA">
      <w:pPr>
        <w:shd w:val="clear" w:color="auto" w:fill="FFFFFF"/>
        <w:tabs>
          <w:tab w:val="left" w:pos="1238"/>
        </w:tabs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26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.5. Заявитель вправе отозвать свое заявление в любой момент     рассмот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рения, согласования или подготовки документа отделом, в установленные сроки.</w:t>
      </w:r>
    </w:p>
    <w:p w:rsidR="00AB54C5" w:rsidRPr="00541CE0" w:rsidRDefault="00AB54C5" w:rsidP="00BB05BA">
      <w:pPr>
        <w:shd w:val="clear" w:color="auto" w:fill="FFFFFF"/>
        <w:tabs>
          <w:tab w:val="left" w:pos="1238"/>
        </w:tabs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26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 xml:space="preserve">.6. Конфиденциальная информация, поступавшая в отдел, не подлежит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разглашению специалистами отдела.</w:t>
      </w:r>
    </w:p>
    <w:p w:rsidR="00AB54C5" w:rsidRPr="00541CE0" w:rsidRDefault="00AB54C5" w:rsidP="00BB05BA">
      <w:pPr>
        <w:shd w:val="clear" w:color="auto" w:fill="FFFFFF"/>
        <w:tabs>
          <w:tab w:val="left" w:pos="1238"/>
        </w:tabs>
        <w:spacing w:line="317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26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.6.1. Специалисты отдела, участвующие в приеме </w:t>
      </w:r>
      <w:r w:rsidRPr="00541CE0">
        <w:rPr>
          <w:rFonts w:ascii="Times New Roman" w:hAnsi="Times New Roman"/>
          <w:color w:val="000000"/>
          <w:sz w:val="28"/>
          <w:szCs w:val="28"/>
        </w:rPr>
        <w:t>и выдаче документов заявителям, несут ответственность в соответствии с    зако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4"/>
          <w:sz w:val="28"/>
          <w:szCs w:val="28"/>
        </w:rPr>
        <w:t>нодательством Российской Федерации за сохранность и защиту конфиденци</w:t>
      </w:r>
      <w:r w:rsidRPr="00541CE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альной информации.</w:t>
      </w:r>
    </w:p>
    <w:p w:rsidR="00AB54C5" w:rsidRPr="00541CE0" w:rsidRDefault="00AB54C5" w:rsidP="00BB05BA">
      <w:pPr>
        <w:shd w:val="clear" w:color="auto" w:fill="FFFFFF"/>
        <w:tabs>
          <w:tab w:val="left" w:pos="1238"/>
        </w:tabs>
        <w:spacing w:line="317" w:lineRule="exact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26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.7. Время ожидания в очереди для консультации, при подаче и      получе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нии документов заявителями не должно превышать 30 минут.</w:t>
      </w:r>
    </w:p>
    <w:p w:rsidR="00AB54C5" w:rsidRPr="00541CE0" w:rsidRDefault="00AB54C5" w:rsidP="00BB05BA">
      <w:pPr>
        <w:shd w:val="clear" w:color="auto" w:fill="FFFFFF"/>
        <w:tabs>
          <w:tab w:val="left" w:pos="1238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26</w:t>
      </w:r>
      <w:r w:rsidRPr="00541CE0">
        <w:rPr>
          <w:rFonts w:ascii="Times New Roman" w:hAnsi="Times New Roman"/>
          <w:color w:val="000000"/>
          <w:spacing w:val="-11"/>
          <w:sz w:val="28"/>
          <w:szCs w:val="28"/>
        </w:rPr>
        <w:t xml:space="preserve">.7.1. 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 обслуживании заявителей - ветеранов Великой Отечественной войны, 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инвалидов </w:t>
      </w:r>
      <w:r w:rsidRPr="00541CE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41CE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 (нерабочей) групп, беременных женщин  используется принцип приоритетности по отношению к другим заявителям, заключающийся в возможности сдать доку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менты на получение муниципальной услуги вне основной очереди. При этом та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кие заявители  предъявляют специалистам отдела, осуществляющим прием, выдачу документов и консультирование, документы, </w:t>
      </w:r>
      <w:r w:rsidRPr="00541CE0">
        <w:rPr>
          <w:rFonts w:ascii="Times New Roman" w:hAnsi="Times New Roman"/>
          <w:color w:val="000000"/>
          <w:sz w:val="28"/>
          <w:szCs w:val="28"/>
        </w:rPr>
        <w:t>подтверждающие их принадлежность к указанной категории лиц.</w:t>
      </w:r>
    </w:p>
    <w:p w:rsidR="00AB54C5" w:rsidRPr="00541CE0" w:rsidRDefault="00AB54C5" w:rsidP="00BB05BA">
      <w:pPr>
        <w:shd w:val="clear" w:color="auto" w:fill="FFFFFF"/>
        <w:tabs>
          <w:tab w:val="left" w:pos="1238"/>
        </w:tabs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27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. Требования к документам, представляемым заявителями</w:t>
      </w:r>
    </w:p>
    <w:p w:rsidR="00AB54C5" w:rsidRDefault="00AB54C5" w:rsidP="00BB05BA">
      <w:pPr>
        <w:shd w:val="clear" w:color="auto" w:fill="FFFFFF"/>
        <w:tabs>
          <w:tab w:val="left" w:pos="1238"/>
        </w:tabs>
        <w:spacing w:line="317" w:lineRule="exact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27</w:t>
      </w:r>
      <w:r w:rsidRPr="00541CE0">
        <w:rPr>
          <w:rFonts w:ascii="Times New Roman" w:hAnsi="Times New Roman"/>
          <w:color w:val="000000"/>
          <w:spacing w:val="-11"/>
          <w:sz w:val="28"/>
          <w:szCs w:val="28"/>
        </w:rPr>
        <w:t>.1.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 xml:space="preserve">Заявление на предоставление муниципальной услуги составляется на имя главы (заместителя главы) администрации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Забурдяевского сельского поселения 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по установленному образцу и подписывается заявителем, либо представителем </w:t>
      </w:r>
      <w:r w:rsidRPr="00541CE0">
        <w:rPr>
          <w:rFonts w:ascii="Times New Roman" w:hAnsi="Times New Roman"/>
          <w:color w:val="000000"/>
          <w:spacing w:val="-4"/>
          <w:sz w:val="28"/>
          <w:szCs w:val="28"/>
        </w:rPr>
        <w:t>заявителя.</w:t>
      </w:r>
    </w:p>
    <w:p w:rsidR="00AB54C5" w:rsidRPr="0020403C" w:rsidRDefault="00AB54C5" w:rsidP="00BB05BA">
      <w:pPr>
        <w:shd w:val="clear" w:color="auto" w:fill="FFFFFF"/>
        <w:tabs>
          <w:tab w:val="left" w:pos="1238"/>
        </w:tabs>
        <w:spacing w:line="317" w:lineRule="exact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27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.1.1. Обращение юридического лица должно быть оформлено в форме письма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на бланке организации и подписано руководителем организации.</w:t>
      </w:r>
    </w:p>
    <w:p w:rsidR="00AB54C5" w:rsidRPr="00541CE0" w:rsidRDefault="00AB54C5" w:rsidP="00BB05BA">
      <w:pPr>
        <w:shd w:val="clear" w:color="auto" w:fill="FFFFFF"/>
        <w:spacing w:line="317" w:lineRule="exact"/>
        <w:ind w:right="2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27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.1.2. Заявление на предоставление муниципальной услуги должно содержать в тексте наименование запрашиваемого документа, его авто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  <w:t>ра, дату и номер документа.</w:t>
      </w:r>
    </w:p>
    <w:p w:rsidR="00AB54C5" w:rsidRPr="00541CE0" w:rsidRDefault="00AB54C5" w:rsidP="00BB05BA">
      <w:pPr>
        <w:shd w:val="clear" w:color="auto" w:fill="FFFFFF"/>
        <w:tabs>
          <w:tab w:val="left" w:pos="1462"/>
        </w:tabs>
        <w:spacing w:before="7"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27.</w:t>
      </w:r>
      <w:r w:rsidRPr="00541CE0">
        <w:rPr>
          <w:rFonts w:ascii="Times New Roman" w:hAnsi="Times New Roman"/>
          <w:color w:val="000000"/>
          <w:spacing w:val="-12"/>
          <w:sz w:val="28"/>
          <w:szCs w:val="28"/>
        </w:rPr>
        <w:t>2.</w:t>
      </w:r>
      <w:r w:rsidRPr="00541CE0">
        <w:rPr>
          <w:rFonts w:ascii="Times New Roman" w:hAnsi="Times New Roman"/>
          <w:color w:val="000000"/>
          <w:sz w:val="28"/>
          <w:szCs w:val="28"/>
        </w:rPr>
        <w:tab/>
      </w:r>
      <w:r w:rsidRPr="00541CE0">
        <w:rPr>
          <w:rFonts w:ascii="Times New Roman" w:hAnsi="Times New Roman"/>
          <w:color w:val="000000"/>
          <w:spacing w:val="4"/>
          <w:sz w:val="28"/>
          <w:szCs w:val="28"/>
        </w:rPr>
        <w:t xml:space="preserve">Документы,  подтверждающие  полномочия  лица действовать от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имени юридического лица принимаются в форме доверенности, оформленной в </w:t>
      </w:r>
      <w:r w:rsidRPr="00541CE0">
        <w:rPr>
          <w:rFonts w:ascii="Times New Roman" w:hAnsi="Times New Roman"/>
          <w:color w:val="000000"/>
          <w:sz w:val="28"/>
          <w:szCs w:val="28"/>
        </w:rPr>
        <w:t>установленном законом порядке, или копии приказа о назначении представите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 xml:space="preserve">ля, заверенной печатью юридического лица, или выписки из протокола общего </w:t>
      </w:r>
      <w:r w:rsidRPr="00541CE0">
        <w:rPr>
          <w:rFonts w:ascii="Times New Roman" w:hAnsi="Times New Roman"/>
          <w:color w:val="000000"/>
          <w:sz w:val="28"/>
          <w:szCs w:val="28"/>
        </w:rPr>
        <w:t>собрания о назначении (выборах) руководителя, заверенной печатью    юридиче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  <w:t xml:space="preserve">ского лица. </w:t>
      </w:r>
    </w:p>
    <w:p w:rsidR="00AB54C5" w:rsidRPr="00541CE0" w:rsidRDefault="00AB54C5" w:rsidP="00BB05BA">
      <w:pPr>
        <w:shd w:val="clear" w:color="auto" w:fill="FFFFFF"/>
        <w:spacing w:line="317" w:lineRule="exact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</w:t>
      </w:r>
      <w:r w:rsidRPr="00541CE0">
        <w:rPr>
          <w:rFonts w:ascii="Times New Roman" w:hAnsi="Times New Roman"/>
          <w:color w:val="000000"/>
          <w:sz w:val="28"/>
          <w:szCs w:val="28"/>
        </w:rPr>
        <w:t>.2.1. Документы, подтверждающие полномочия лица действовать от имени физического лица принимаются в форме доверенности, оформленной в      уста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новленном законом порядке.</w:t>
      </w:r>
    </w:p>
    <w:p w:rsidR="00AB54C5" w:rsidRPr="00541CE0" w:rsidRDefault="00AB54C5" w:rsidP="00BB05BA">
      <w:pPr>
        <w:shd w:val="clear" w:color="auto" w:fill="FFFFFF"/>
        <w:spacing w:line="317" w:lineRule="exact"/>
        <w:ind w:right="4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</w:t>
      </w:r>
      <w:r w:rsidRPr="00541CE0">
        <w:rPr>
          <w:rFonts w:ascii="Times New Roman" w:hAnsi="Times New Roman"/>
          <w:color w:val="000000"/>
          <w:sz w:val="28"/>
          <w:szCs w:val="28"/>
        </w:rPr>
        <w:t>.2.2. Документы, подтверждающие полномочия лица действовать от имени физического лица или юридического лица, а также другие документы,          под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тверждающие право заявителя на предоставление муниципальной услуги, </w:t>
      </w:r>
    </w:p>
    <w:p w:rsidR="00AB54C5" w:rsidRPr="00541CE0" w:rsidRDefault="00AB54C5" w:rsidP="00BB05BA">
      <w:pPr>
        <w:shd w:val="clear" w:color="auto" w:fill="FFFFFF"/>
        <w:spacing w:line="317" w:lineRule="exact"/>
        <w:ind w:right="43"/>
        <w:jc w:val="both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предъявляются в виде подлинников или заверенных в установленном законом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порядке копий, и в 1 экземпляре копии для приложения к заявлению.</w:t>
      </w:r>
    </w:p>
    <w:p w:rsidR="00AB54C5" w:rsidRPr="00541CE0" w:rsidRDefault="00AB54C5" w:rsidP="00BB05BA">
      <w:pPr>
        <w:shd w:val="clear" w:color="auto" w:fill="FFFFFF"/>
        <w:spacing w:line="317" w:lineRule="exact"/>
        <w:ind w:right="5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.2.3. Подлинники документов для исполнения запросов 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 отделом  к заявлению не прикладываются.</w:t>
      </w:r>
    </w:p>
    <w:p w:rsidR="00AB54C5" w:rsidRPr="00541CE0" w:rsidRDefault="00AB54C5" w:rsidP="00BB05BA">
      <w:pPr>
        <w:shd w:val="clear" w:color="auto" w:fill="FFFFFF"/>
        <w:tabs>
          <w:tab w:val="left" w:pos="1368"/>
        </w:tabs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27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.3. Заявление на предоставление муниципальной услуги заполняется от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руки или с использованием технических средств (пишущих машинок,     компью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6"/>
          <w:sz w:val="28"/>
          <w:szCs w:val="28"/>
        </w:rPr>
        <w:t>теров). При заполнении бланка заявления не допускается использование со</w:t>
      </w:r>
      <w:r w:rsidRPr="00541CE0">
        <w:rPr>
          <w:rFonts w:ascii="Times New Roman" w:hAnsi="Times New Roman"/>
          <w:color w:val="000000"/>
          <w:sz w:val="28"/>
          <w:szCs w:val="28"/>
        </w:rPr>
        <w:t>кращений   и   аббревиатур, а также   внесение   исправлений. Ответы на содер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5"/>
          <w:sz w:val="28"/>
          <w:szCs w:val="28"/>
        </w:rPr>
        <w:t xml:space="preserve">жащиеся в бланке заявления вопросы должны быть исчерпывающими. Текст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заявления, выполненный от руки, должен быть разборчивым.</w:t>
      </w:r>
    </w:p>
    <w:p w:rsidR="00AB54C5" w:rsidRPr="00541CE0" w:rsidRDefault="00AB54C5" w:rsidP="00BB05BA">
      <w:pPr>
        <w:shd w:val="clear" w:color="auto" w:fill="FFFFFF"/>
        <w:tabs>
          <w:tab w:val="left" w:pos="1368"/>
        </w:tabs>
        <w:spacing w:line="317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27</w:t>
      </w:r>
      <w:r w:rsidRPr="00541CE0">
        <w:rPr>
          <w:rFonts w:ascii="Times New Roman" w:hAnsi="Times New Roman"/>
          <w:color w:val="000000"/>
          <w:sz w:val="28"/>
          <w:szCs w:val="28"/>
        </w:rPr>
        <w:t>.4. В случае предоставления копий документов, они должны быть     над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лежаще заверены.</w:t>
      </w:r>
    </w:p>
    <w:p w:rsidR="00AB54C5" w:rsidRDefault="00AB54C5" w:rsidP="00BB05BA">
      <w:pPr>
        <w:shd w:val="clear" w:color="auto" w:fill="FFFFFF"/>
        <w:tabs>
          <w:tab w:val="left" w:pos="1368"/>
        </w:tabs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27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.5. Заявление составляется на русском языке. Все представляемые      вме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сте с заявлением документы, выполненные не на русском языке, подлежат пе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z w:val="28"/>
          <w:szCs w:val="28"/>
        </w:rPr>
        <w:t>реводу на русский язык. Верность перевода либо подлинность подписи перево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дчика должна быть удостоверена нотариальной записью</w:t>
      </w:r>
    </w:p>
    <w:p w:rsidR="00AB54C5" w:rsidRPr="00E84FBE" w:rsidRDefault="00AB54C5" w:rsidP="00BB05BA">
      <w:pPr>
        <w:shd w:val="clear" w:color="auto" w:fill="FFFFFF"/>
        <w:tabs>
          <w:tab w:val="left" w:pos="1368"/>
        </w:tabs>
        <w:spacing w:line="317" w:lineRule="exact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4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27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.6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 В случае если заявитель не может подписать заявление в силу не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грамотности или физических недостатков, заявление по просьбе заявителя     мо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7"/>
          <w:sz w:val="28"/>
          <w:szCs w:val="28"/>
        </w:rPr>
        <w:t xml:space="preserve">жет быть подписано другим лицом, подлинность подписи которого должна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быть удостоверена нотариальной записью.</w:t>
      </w:r>
    </w:p>
    <w:p w:rsidR="00AB54C5" w:rsidRPr="00541CE0" w:rsidRDefault="00AB54C5" w:rsidP="00BB05BA">
      <w:pPr>
        <w:shd w:val="clear" w:color="auto" w:fill="FFFFFF"/>
        <w:tabs>
          <w:tab w:val="left" w:pos="1426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27.7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 xml:space="preserve">. Представление заявителем подложных документов или сообщение заведомо ложных сведений является основанием для отказа в предоставлении 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муниципальной услуги.</w:t>
      </w:r>
    </w:p>
    <w:p w:rsidR="00AB54C5" w:rsidRPr="00541CE0" w:rsidRDefault="00AB54C5" w:rsidP="00BB05BA">
      <w:pPr>
        <w:pStyle w:val="NormalWeb"/>
        <w:spacing w:before="0" w:after="0" w:line="240" w:lineRule="auto"/>
        <w:ind w:left="0" w:firstLine="0"/>
        <w:rPr>
          <w:sz w:val="28"/>
          <w:szCs w:val="28"/>
        </w:rPr>
      </w:pPr>
      <w:r w:rsidRPr="00541CE0">
        <w:rPr>
          <w:color w:val="292929"/>
          <w:sz w:val="28"/>
          <w:szCs w:val="28"/>
        </w:rPr>
        <w:t xml:space="preserve">          </w:t>
      </w:r>
      <w:r>
        <w:rPr>
          <w:sz w:val="28"/>
          <w:szCs w:val="28"/>
        </w:rPr>
        <w:t>27.8</w:t>
      </w:r>
      <w:r w:rsidRPr="00541CE0">
        <w:rPr>
          <w:sz w:val="28"/>
          <w:szCs w:val="28"/>
        </w:rPr>
        <w:t>. В случае обращения заявителя по электронной почте документы,  представленные в электронной форме, должны быть снабжены электронной цифровой подписью (далее - ЭЦП). </w:t>
      </w:r>
    </w:p>
    <w:p w:rsidR="00AB54C5" w:rsidRPr="00541CE0" w:rsidRDefault="00AB54C5" w:rsidP="00BB05BA">
      <w:pPr>
        <w:pStyle w:val="NormalWeb"/>
        <w:spacing w:before="0" w:after="0" w:line="240" w:lineRule="auto"/>
        <w:ind w:left="0" w:firstLine="0"/>
        <w:rPr>
          <w:sz w:val="28"/>
          <w:szCs w:val="28"/>
        </w:rPr>
      </w:pP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28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 Требования к организации предоставления муниципальной услуги в электронной форме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28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28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.2.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единого портала муниципальных услуг;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28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.3. Получение заявителем сведений о ходе выполнения запроса о предоставлении муниципальной услуги.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28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.4. Получение заявителем результата предоставления муниципальной услуги, если иное не установлено Федеральным законом.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28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.5. Иные действия, необходимые для предоставления муниципальной услуги.</w:t>
      </w:r>
    </w:p>
    <w:p w:rsidR="00AB54C5" w:rsidRPr="00541CE0" w:rsidRDefault="00AB54C5" w:rsidP="00BB05BA">
      <w:pPr>
        <w:shd w:val="clear" w:color="auto" w:fill="FFFFFF"/>
        <w:tabs>
          <w:tab w:val="left" w:pos="1174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29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 Использование информационно-телекоммуникационных технологий при предоставлении муниципальной услуги</w:t>
      </w:r>
    </w:p>
    <w:p w:rsidR="00AB54C5" w:rsidRPr="00541CE0" w:rsidRDefault="00AB54C5" w:rsidP="00BB05BA">
      <w:pPr>
        <w:shd w:val="clear" w:color="auto" w:fill="FFFFFF"/>
        <w:tabs>
          <w:tab w:val="left" w:pos="1426"/>
        </w:tabs>
        <w:spacing w:line="24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          29</w:t>
      </w:r>
      <w:r w:rsidRPr="00541CE0">
        <w:rPr>
          <w:rFonts w:ascii="Times New Roman" w:hAnsi="Times New Roman"/>
          <w:color w:val="000000"/>
          <w:spacing w:val="-14"/>
          <w:sz w:val="28"/>
          <w:szCs w:val="28"/>
        </w:rPr>
        <w:t>.1.  Предоставление муниципальной услуги в электронной форме, в том числе взаимодействие органов, предоставляющих муниципальную услугу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инфраструктуру;</w:t>
      </w:r>
    </w:p>
    <w:p w:rsidR="00AB54C5" w:rsidRPr="00541CE0" w:rsidRDefault="00AB54C5" w:rsidP="00BB05BA">
      <w:pPr>
        <w:shd w:val="clear" w:color="auto" w:fill="FFFFFF"/>
        <w:tabs>
          <w:tab w:val="left" w:pos="1426"/>
        </w:tabs>
        <w:spacing w:line="324" w:lineRule="exact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          29</w:t>
      </w:r>
      <w:r w:rsidRPr="00541CE0">
        <w:rPr>
          <w:rFonts w:ascii="Times New Roman" w:hAnsi="Times New Roman"/>
          <w:color w:val="000000"/>
          <w:spacing w:val="-14"/>
          <w:sz w:val="28"/>
          <w:szCs w:val="28"/>
        </w:rPr>
        <w:t>.2.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Федерации;</w:t>
      </w:r>
    </w:p>
    <w:p w:rsidR="00AB54C5" w:rsidRPr="00541CE0" w:rsidRDefault="00AB54C5" w:rsidP="00BB05BA">
      <w:pPr>
        <w:shd w:val="clear" w:color="auto" w:fill="FFFFFF"/>
        <w:spacing w:line="240" w:lineRule="auto"/>
        <w:ind w:right="173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IV</w:t>
      </w:r>
      <w:r w:rsidRPr="00541CE0">
        <w:rPr>
          <w:rFonts w:ascii="Times New Roman" w:hAnsi="Times New Roman"/>
          <w:color w:val="000000"/>
          <w:spacing w:val="-3"/>
          <w:sz w:val="28"/>
          <w:szCs w:val="28"/>
        </w:rPr>
        <w:t xml:space="preserve">. Порядок и формы  контроля  за предоставлением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муниципальной услуги</w:t>
      </w:r>
    </w:p>
    <w:p w:rsidR="00AB54C5" w:rsidRPr="00541CE0" w:rsidRDefault="00AB54C5" w:rsidP="00BB05BA">
      <w:pPr>
        <w:shd w:val="clear" w:color="auto" w:fill="FFFFFF"/>
        <w:spacing w:line="240" w:lineRule="auto"/>
        <w:ind w:firstLine="6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30</w:t>
      </w:r>
      <w:r w:rsidRPr="00541CE0">
        <w:rPr>
          <w:rFonts w:ascii="Times New Roman" w:hAnsi="Times New Roman"/>
          <w:color w:val="000000"/>
          <w:spacing w:val="-3"/>
          <w:sz w:val="28"/>
          <w:szCs w:val="28"/>
        </w:rPr>
        <w:t>.  Настоящий Административный регламент является обязательным</w:t>
      </w:r>
      <w:r w:rsidRPr="00541CE0">
        <w:rPr>
          <w:rFonts w:ascii="Times New Roman" w:hAnsi="Times New Roman"/>
          <w:sz w:val="28"/>
          <w:szCs w:val="28"/>
        </w:rPr>
        <w:t xml:space="preserve"> 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для исполнения специалистами,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участвующими в предоставлении муниципаль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-5"/>
          <w:sz w:val="28"/>
          <w:szCs w:val="28"/>
        </w:rPr>
        <w:t>ной услуги.</w:t>
      </w:r>
    </w:p>
    <w:p w:rsidR="00AB54C5" w:rsidRPr="00541CE0" w:rsidRDefault="00AB54C5" w:rsidP="00BB05BA">
      <w:pPr>
        <w:shd w:val="clear" w:color="auto" w:fill="FFFFFF"/>
        <w:tabs>
          <w:tab w:val="left" w:pos="9354"/>
        </w:tabs>
        <w:spacing w:line="240" w:lineRule="auto"/>
        <w:ind w:right="-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</w:t>
      </w:r>
      <w:r w:rsidRPr="00541CE0">
        <w:rPr>
          <w:rFonts w:ascii="Times New Roman" w:hAnsi="Times New Roman"/>
          <w:color w:val="000000"/>
          <w:sz w:val="28"/>
          <w:szCs w:val="28"/>
        </w:rPr>
        <w:t>.  Неисполнение или ненадлежащее исполнение настоящего     Админи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 xml:space="preserve">стративного регламента 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t>влечет дисциплинарную ответст</w:t>
      </w: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z w:val="28"/>
          <w:szCs w:val="28"/>
        </w:rPr>
        <w:t>венность, установленную действующим законодательством</w:t>
      </w:r>
    </w:p>
    <w:p w:rsidR="00AB54C5" w:rsidRPr="00541CE0" w:rsidRDefault="00AB54C5" w:rsidP="00BB05BA">
      <w:pPr>
        <w:shd w:val="clear" w:color="auto" w:fill="FFFFFF"/>
        <w:tabs>
          <w:tab w:val="left" w:pos="1346"/>
        </w:tabs>
        <w:spacing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32</w:t>
      </w:r>
      <w:r w:rsidRPr="00541CE0">
        <w:rPr>
          <w:rFonts w:ascii="Times New Roman" w:hAnsi="Times New Roman"/>
          <w:color w:val="000000"/>
          <w:spacing w:val="-13"/>
          <w:sz w:val="28"/>
          <w:szCs w:val="28"/>
        </w:rPr>
        <w:t>. Текущий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 контроль за соблюдением последовательности действий, определенных административными процедурами по пре</w:t>
      </w:r>
      <w:r w:rsidRPr="00541CE0">
        <w:rPr>
          <w:rFonts w:ascii="Times New Roman" w:hAnsi="Times New Roman"/>
          <w:color w:val="000000"/>
          <w:sz w:val="28"/>
          <w:szCs w:val="28"/>
        </w:rPr>
        <w:softHyphen/>
      </w:r>
      <w:r w:rsidRPr="00541CE0">
        <w:rPr>
          <w:rFonts w:ascii="Times New Roman" w:hAnsi="Times New Roman"/>
          <w:color w:val="000000"/>
          <w:spacing w:val="5"/>
          <w:sz w:val="28"/>
          <w:szCs w:val="28"/>
        </w:rPr>
        <w:t xml:space="preserve">доставлению муниципальной услуги и принятием решений сотрудниками отдела осуществляется их непосредственным руководителем, а также лицами, ответственными за организацию работы по предоставлению муниципальной услуги. </w:t>
      </w:r>
    </w:p>
    <w:p w:rsidR="00AB54C5" w:rsidRPr="00541CE0" w:rsidRDefault="00AB54C5" w:rsidP="00BB05BA">
      <w:pPr>
        <w:shd w:val="clear" w:color="auto" w:fill="FFFFFF"/>
        <w:tabs>
          <w:tab w:val="left" w:pos="1346"/>
        </w:tabs>
        <w:spacing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33</w:t>
      </w:r>
      <w:r w:rsidRPr="00541CE0">
        <w:rPr>
          <w:rFonts w:ascii="Times New Roman" w:hAnsi="Times New Roman"/>
          <w:color w:val="000000"/>
          <w:spacing w:val="5"/>
          <w:sz w:val="28"/>
          <w:szCs w:val="28"/>
        </w:rPr>
        <w:t xml:space="preserve">. Начальник отдела делопроизводства, кадров и архива администрации муниципального образования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Урюпинский</w:t>
      </w:r>
      <w:r w:rsidRPr="00541CE0">
        <w:rPr>
          <w:rFonts w:ascii="Times New Roman" w:hAnsi="Times New Roman"/>
          <w:color w:val="000000"/>
          <w:spacing w:val="5"/>
          <w:sz w:val="28"/>
          <w:szCs w:val="28"/>
        </w:rPr>
        <w:t xml:space="preserve"> район, ответственный за организацию работы по предоставлению муниципальной услуги, определяет должностные обязанности сотрудников, осуществляет контроль за их исполнением, принимают меры к совершенствованию форм и методов служебной деятельности, обучению подчиненных.</w:t>
      </w:r>
    </w:p>
    <w:p w:rsidR="00AB54C5" w:rsidRPr="00541CE0" w:rsidRDefault="00AB54C5" w:rsidP="00BB05BA">
      <w:pPr>
        <w:shd w:val="clear" w:color="auto" w:fill="FFFFFF"/>
        <w:tabs>
          <w:tab w:val="left" w:pos="1346"/>
        </w:tabs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34</w:t>
      </w:r>
      <w:r w:rsidRPr="00541CE0">
        <w:rPr>
          <w:rFonts w:ascii="Times New Roman" w:hAnsi="Times New Roman"/>
          <w:color w:val="000000"/>
          <w:spacing w:val="5"/>
          <w:sz w:val="28"/>
          <w:szCs w:val="28"/>
        </w:rPr>
        <w:t xml:space="preserve">. Сотрудники отдела, осуществляющие прием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документов, несут персональную ответственность за полноту и правильность </w:t>
      </w:r>
      <w:r w:rsidRPr="00541CE0">
        <w:rPr>
          <w:rFonts w:ascii="Times New Roman" w:hAnsi="Times New Roman"/>
          <w:color w:val="000000"/>
          <w:spacing w:val="4"/>
          <w:sz w:val="28"/>
          <w:szCs w:val="28"/>
        </w:rPr>
        <w:t xml:space="preserve">их оформления, сохранность принятых документов, порядок и сроки их приема.  </w:t>
      </w:r>
    </w:p>
    <w:p w:rsidR="00AB54C5" w:rsidRPr="00541CE0" w:rsidRDefault="00AB54C5" w:rsidP="00BB05BA">
      <w:pPr>
        <w:shd w:val="clear" w:color="auto" w:fill="FFFFFF"/>
        <w:tabs>
          <w:tab w:val="left" w:pos="1346"/>
        </w:tabs>
        <w:spacing w:line="317" w:lineRule="exact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35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 Сотрудники отдела, уполномоченные на рассмотрение заявлений, несут персональную ответственность за своевременность и качество проводимых проверок по заявлениям.</w:t>
      </w:r>
    </w:p>
    <w:p w:rsidR="00AB54C5" w:rsidRPr="00541CE0" w:rsidRDefault="00AB54C5" w:rsidP="00BB05BA">
      <w:pPr>
        <w:shd w:val="clear" w:color="auto" w:fill="FFFFFF"/>
        <w:tabs>
          <w:tab w:val="left" w:pos="1346"/>
        </w:tabs>
        <w:spacing w:line="317" w:lineRule="exact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36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. Сотрудники отдела, уполномоченные на оформление результата предоставления муниципальной услуги (изготовление копии (выписки) архивного документа, подтверждающего право на владение землей, архивной справки и др.), несут персональную ответственность за достоверность вносимых сведений, своевременность и правильность заполнения документов.</w:t>
      </w:r>
    </w:p>
    <w:p w:rsidR="00AB54C5" w:rsidRPr="00541CE0" w:rsidRDefault="00AB54C5" w:rsidP="00BB05BA">
      <w:pPr>
        <w:shd w:val="clear" w:color="auto" w:fill="FFFFFF"/>
        <w:tabs>
          <w:tab w:val="left" w:pos="1346"/>
        </w:tabs>
        <w:spacing w:line="317" w:lineRule="exact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37.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>Сотрудники отдела, осуществляющие выдачу результата предоставления муниципальной услуги (заверенную копию (выписку) архивного документа, подтверждающего право на владение землей, архивную справку и др.), несут персональную ответственность за соблюдение порядка выдачи документов.</w:t>
      </w:r>
    </w:p>
    <w:p w:rsidR="00AB54C5" w:rsidRPr="00541CE0" w:rsidRDefault="00AB54C5" w:rsidP="00BB05BA">
      <w:pPr>
        <w:shd w:val="clear" w:color="auto" w:fill="FFFFFF"/>
        <w:tabs>
          <w:tab w:val="left" w:pos="1346"/>
        </w:tabs>
        <w:spacing w:line="317" w:lineRule="exact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38</w:t>
      </w: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 xml:space="preserve">. Сотрудники отдела, уполномоченные на предоставление информации, несут персональную ответственность за соблюдение срока и порядка 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информации, исполнение запросов граждан на письменную </w:t>
      </w:r>
      <w:r w:rsidRPr="00541CE0">
        <w:rPr>
          <w:rFonts w:ascii="Times New Roman" w:hAnsi="Times New Roman"/>
          <w:color w:val="000000"/>
          <w:sz w:val="28"/>
          <w:szCs w:val="28"/>
        </w:rPr>
        <w:t>консультацию, установленных настоящим Административным регламентом.</w:t>
      </w:r>
    </w:p>
    <w:p w:rsidR="00AB54C5" w:rsidRPr="00541CE0" w:rsidRDefault="00AB54C5" w:rsidP="00BB05BA">
      <w:pPr>
        <w:shd w:val="clear" w:color="auto" w:fill="FFFFFF"/>
        <w:tabs>
          <w:tab w:val="left" w:pos="1346"/>
        </w:tabs>
        <w:spacing w:line="317" w:lineRule="exact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39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 xml:space="preserve">. Обязанности сотрудников отдела, участвующих в предоставлении муниципальной услуги, по исполнению Административного регламента </w:t>
      </w:r>
      <w:r w:rsidRPr="00541CE0">
        <w:rPr>
          <w:rFonts w:ascii="Times New Roman" w:hAnsi="Times New Roman"/>
          <w:color w:val="000000"/>
          <w:sz w:val="28"/>
          <w:szCs w:val="28"/>
        </w:rPr>
        <w:t xml:space="preserve">закрепляются в их должностных инструкциях. </w:t>
      </w:r>
    </w:p>
    <w:p w:rsidR="00AB54C5" w:rsidRPr="00541CE0" w:rsidRDefault="00AB54C5" w:rsidP="00BB05BA">
      <w:pPr>
        <w:shd w:val="clear" w:color="auto" w:fill="FFFFFF"/>
        <w:tabs>
          <w:tab w:val="left" w:pos="134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41CE0">
        <w:rPr>
          <w:rFonts w:ascii="Times New Roman" w:hAnsi="Times New Roman"/>
          <w:bCs/>
          <w:spacing w:val="1"/>
          <w:sz w:val="28"/>
          <w:szCs w:val="28"/>
          <w:lang w:val="en-US"/>
        </w:rPr>
        <w:t>V</w:t>
      </w:r>
      <w:r w:rsidRPr="00541CE0">
        <w:rPr>
          <w:rFonts w:ascii="Times New Roman" w:hAnsi="Times New Roman"/>
          <w:bCs/>
          <w:spacing w:val="1"/>
          <w:sz w:val="28"/>
          <w:szCs w:val="28"/>
        </w:rPr>
        <w:t>.</w:t>
      </w:r>
      <w:r w:rsidRPr="00541CE0">
        <w:rPr>
          <w:rFonts w:ascii="Times New Roman" w:hAnsi="Times New Roman"/>
          <w:bCs/>
          <w:color w:val="575757"/>
          <w:spacing w:val="1"/>
          <w:sz w:val="28"/>
          <w:szCs w:val="28"/>
        </w:rPr>
        <w:t xml:space="preserve"> </w:t>
      </w:r>
      <w:r w:rsidRPr="00541CE0">
        <w:rPr>
          <w:rFonts w:ascii="Times New Roman" w:hAnsi="Times New Roman"/>
          <w:bCs/>
          <w:spacing w:val="1"/>
          <w:sz w:val="28"/>
          <w:szCs w:val="28"/>
        </w:rPr>
        <w:t xml:space="preserve">Порядок обжалования действий (бездействия) </w:t>
      </w:r>
      <w:r w:rsidRPr="00541CE0">
        <w:rPr>
          <w:rFonts w:ascii="Times New Roman" w:hAnsi="Times New Roman"/>
          <w:bCs/>
          <w:spacing w:val="-1"/>
          <w:sz w:val="28"/>
          <w:szCs w:val="28"/>
        </w:rPr>
        <w:t>и решений, осуществляемых (принятых) в ходе предоставления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541CE0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AB54C5" w:rsidRPr="00541CE0" w:rsidRDefault="00AB54C5" w:rsidP="00BB05BA">
      <w:pPr>
        <w:shd w:val="clear" w:color="auto" w:fill="FFFFFF"/>
        <w:spacing w:line="322" w:lineRule="exact"/>
        <w:jc w:val="both"/>
        <w:rPr>
          <w:rFonts w:ascii="Times New Roman" w:hAnsi="Times New Roman"/>
          <w:spacing w:val="3"/>
          <w:sz w:val="28"/>
          <w:szCs w:val="28"/>
        </w:rPr>
      </w:pPr>
      <w:r w:rsidRPr="00541C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541CE0">
        <w:rPr>
          <w:rFonts w:ascii="Times New Roman" w:hAnsi="Times New Roman"/>
          <w:color w:val="575757"/>
          <w:spacing w:val="3"/>
          <w:sz w:val="28"/>
          <w:szCs w:val="28"/>
        </w:rPr>
        <w:t xml:space="preserve">. </w:t>
      </w:r>
      <w:r w:rsidRPr="00541CE0">
        <w:rPr>
          <w:rFonts w:ascii="Times New Roman" w:hAnsi="Times New Roman"/>
          <w:spacing w:val="3"/>
          <w:sz w:val="28"/>
          <w:szCs w:val="28"/>
        </w:rPr>
        <w:t xml:space="preserve">Заявители имеют право на обжалование действий (бездействия), </w:t>
      </w:r>
      <w:r w:rsidRPr="00541CE0">
        <w:rPr>
          <w:rFonts w:ascii="Times New Roman" w:hAnsi="Times New Roman"/>
          <w:spacing w:val="16"/>
          <w:sz w:val="28"/>
          <w:szCs w:val="28"/>
        </w:rPr>
        <w:t xml:space="preserve">а также решений, осуществляемых (принятых) специалистами, </w:t>
      </w:r>
      <w:r w:rsidRPr="00541CE0">
        <w:rPr>
          <w:rFonts w:ascii="Times New Roman" w:hAnsi="Times New Roman"/>
          <w:spacing w:val="1"/>
          <w:sz w:val="28"/>
          <w:szCs w:val="28"/>
        </w:rPr>
        <w:t xml:space="preserve">участвующими в предоставлении муниципальной услуги, в досудебном и </w:t>
      </w:r>
      <w:r w:rsidRPr="00541CE0">
        <w:rPr>
          <w:rFonts w:ascii="Times New Roman" w:hAnsi="Times New Roman"/>
          <w:spacing w:val="-4"/>
          <w:sz w:val="28"/>
          <w:szCs w:val="28"/>
        </w:rPr>
        <w:t>судебном порядке.</w:t>
      </w:r>
    </w:p>
    <w:p w:rsidR="00AB54C5" w:rsidRPr="00541CE0" w:rsidRDefault="00AB54C5" w:rsidP="00BB05BA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41</w:t>
      </w:r>
      <w:r w:rsidRPr="00541CE0">
        <w:rPr>
          <w:rFonts w:ascii="Times New Roman" w:hAnsi="Times New Roman"/>
          <w:color w:val="000000"/>
          <w:spacing w:val="4"/>
          <w:sz w:val="28"/>
          <w:szCs w:val="28"/>
        </w:rPr>
        <w:t xml:space="preserve">. Обращение получателя муниципальной услуги в письменной 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форме должно содержать следующую информацию:</w:t>
      </w:r>
    </w:p>
    <w:p w:rsidR="00AB54C5" w:rsidRPr="00541CE0" w:rsidRDefault="00AB54C5" w:rsidP="00BB05BA">
      <w:pPr>
        <w:shd w:val="clear" w:color="auto" w:fill="FFFFFF"/>
        <w:tabs>
          <w:tab w:val="left" w:pos="1411"/>
        </w:tabs>
        <w:spacing w:line="317" w:lineRule="exact"/>
        <w:ind w:left="14" w:firstLine="691"/>
        <w:jc w:val="both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6"/>
          <w:sz w:val="28"/>
          <w:szCs w:val="28"/>
        </w:rPr>
        <w:t>а)</w:t>
      </w:r>
      <w:r w:rsidRPr="00541CE0">
        <w:rPr>
          <w:rFonts w:ascii="Times New Roman" w:hAnsi="Times New Roman"/>
          <w:color w:val="000000"/>
          <w:sz w:val="28"/>
          <w:szCs w:val="28"/>
        </w:rPr>
        <w:tab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наименование     органа,   в   который   направляется   письменное</w:t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обращение,      либо      должность,      либо      фамилию,      имя,      отчество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соответствующего должностного лица;</w:t>
      </w:r>
    </w:p>
    <w:p w:rsidR="00AB54C5" w:rsidRPr="00541CE0" w:rsidRDefault="00AB54C5" w:rsidP="00BB05BA">
      <w:pPr>
        <w:shd w:val="clear" w:color="auto" w:fill="FFFFFF"/>
        <w:tabs>
          <w:tab w:val="left" w:pos="1138"/>
        </w:tabs>
        <w:spacing w:line="317" w:lineRule="exact"/>
        <w:ind w:left="14" w:firstLine="698"/>
        <w:jc w:val="both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12"/>
          <w:sz w:val="28"/>
          <w:szCs w:val="28"/>
        </w:rPr>
        <w:t>б)</w:t>
      </w:r>
      <w:r w:rsidRPr="00541CE0">
        <w:rPr>
          <w:rFonts w:ascii="Times New Roman" w:hAnsi="Times New Roman"/>
          <w:color w:val="000000"/>
          <w:sz w:val="28"/>
          <w:szCs w:val="28"/>
        </w:rPr>
        <w:tab/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t>фамилия,   имя,   отчество   (последнее   -   при   наличии)  заявителя,</w:t>
      </w:r>
      <w:r w:rsidRPr="00541CE0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t>почтовый   адрес,    по   которому   должен   быть    направлен    ответ   либо</w:t>
      </w:r>
      <w:r w:rsidRPr="00541CE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уведомление о переадресации обращения;</w:t>
      </w:r>
    </w:p>
    <w:p w:rsidR="00AB54C5" w:rsidRPr="00541CE0" w:rsidRDefault="00AB54C5" w:rsidP="00BB05BA">
      <w:pPr>
        <w:shd w:val="clear" w:color="auto" w:fill="FFFFFF"/>
        <w:tabs>
          <w:tab w:val="left" w:pos="1051"/>
        </w:tabs>
        <w:spacing w:line="317" w:lineRule="exact"/>
        <w:ind w:left="14" w:firstLine="691"/>
        <w:jc w:val="both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7"/>
          <w:sz w:val="28"/>
          <w:szCs w:val="28"/>
        </w:rPr>
        <w:t>в)</w:t>
      </w:r>
      <w:r w:rsidRPr="00541CE0">
        <w:rPr>
          <w:rFonts w:ascii="Times New Roman" w:hAnsi="Times New Roman"/>
          <w:color w:val="000000"/>
          <w:sz w:val="28"/>
          <w:szCs w:val="28"/>
        </w:rPr>
        <w:tab/>
      </w: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t>суть предложения, заявления или обжалуемого решения, действия</w:t>
      </w:r>
      <w:r w:rsidRPr="00541CE0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541CE0">
        <w:rPr>
          <w:rFonts w:ascii="Times New Roman" w:hAnsi="Times New Roman"/>
          <w:color w:val="000000"/>
          <w:spacing w:val="-3"/>
          <w:sz w:val="28"/>
          <w:szCs w:val="28"/>
        </w:rPr>
        <w:t>(бездействия);</w:t>
      </w:r>
    </w:p>
    <w:p w:rsidR="00AB54C5" w:rsidRPr="00541CE0" w:rsidRDefault="00AB54C5" w:rsidP="00BB05BA">
      <w:pPr>
        <w:shd w:val="clear" w:color="auto" w:fill="FFFFFF"/>
        <w:tabs>
          <w:tab w:val="left" w:pos="1051"/>
        </w:tabs>
        <w:spacing w:line="317" w:lineRule="exact"/>
        <w:ind w:left="14" w:firstLine="69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41CE0">
        <w:rPr>
          <w:rFonts w:ascii="Times New Roman" w:hAnsi="Times New Roman"/>
          <w:color w:val="000000"/>
          <w:spacing w:val="-8"/>
          <w:sz w:val="28"/>
          <w:szCs w:val="28"/>
        </w:rPr>
        <w:t>г)</w:t>
      </w:r>
      <w:r w:rsidRPr="00541CE0">
        <w:rPr>
          <w:rFonts w:ascii="Times New Roman" w:hAnsi="Times New Roman"/>
          <w:color w:val="000000"/>
          <w:sz w:val="28"/>
          <w:szCs w:val="28"/>
        </w:rPr>
        <w:tab/>
      </w:r>
      <w:r w:rsidRPr="00541CE0">
        <w:rPr>
          <w:rFonts w:ascii="Times New Roman" w:hAnsi="Times New Roman"/>
          <w:color w:val="000000"/>
          <w:spacing w:val="-1"/>
          <w:sz w:val="28"/>
          <w:szCs w:val="28"/>
        </w:rPr>
        <w:t>личная подпись заявителя и дата.</w:t>
      </w:r>
    </w:p>
    <w:p w:rsidR="00AB54C5" w:rsidRPr="00541CE0" w:rsidRDefault="00AB54C5" w:rsidP="00BB05BA">
      <w:pPr>
        <w:shd w:val="clear" w:color="auto" w:fill="FFFFFF"/>
        <w:tabs>
          <w:tab w:val="left" w:pos="1130"/>
        </w:tabs>
        <w:spacing w:line="317" w:lineRule="exact"/>
        <w:ind w:left="14" w:firstLine="691"/>
        <w:jc w:val="both"/>
        <w:rPr>
          <w:rFonts w:ascii="Times New Roman" w:hAnsi="Times New Roman"/>
          <w:sz w:val="28"/>
          <w:szCs w:val="28"/>
        </w:rPr>
      </w:pPr>
    </w:p>
    <w:p w:rsidR="00AB54C5" w:rsidRPr="00541CE0" w:rsidRDefault="00AB54C5" w:rsidP="00BB05BA">
      <w:pPr>
        <w:shd w:val="clear" w:color="auto" w:fill="FFFFFF"/>
        <w:tabs>
          <w:tab w:val="left" w:pos="1130"/>
        </w:tabs>
        <w:spacing w:line="317" w:lineRule="exact"/>
        <w:ind w:left="14" w:firstLine="691"/>
        <w:jc w:val="both"/>
        <w:rPr>
          <w:rFonts w:ascii="Times New Roman" w:hAnsi="Times New Roman"/>
          <w:sz w:val="28"/>
          <w:szCs w:val="28"/>
        </w:rPr>
      </w:pPr>
    </w:p>
    <w:p w:rsidR="00AB54C5" w:rsidRPr="00541CE0" w:rsidRDefault="00AB54C5" w:rsidP="00BB05BA">
      <w:pPr>
        <w:shd w:val="clear" w:color="auto" w:fill="FFFFFF"/>
        <w:tabs>
          <w:tab w:val="left" w:pos="1130"/>
        </w:tabs>
        <w:spacing w:line="317" w:lineRule="exact"/>
        <w:ind w:left="14" w:firstLine="691"/>
        <w:jc w:val="both"/>
        <w:rPr>
          <w:rFonts w:ascii="Times New Roman" w:hAnsi="Times New Roman"/>
          <w:sz w:val="28"/>
          <w:szCs w:val="28"/>
        </w:rPr>
      </w:pPr>
    </w:p>
    <w:p w:rsidR="00AB54C5" w:rsidRPr="00541CE0" w:rsidRDefault="00AB54C5" w:rsidP="00BB05B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AB54C5" w:rsidRPr="00541CE0" w:rsidTr="00BB05BA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54C5" w:rsidRDefault="00AB54C5" w:rsidP="00BB05BA">
            <w:pPr>
              <w:ind w:right="45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54C5" w:rsidRDefault="00AB54C5" w:rsidP="00BB05BA">
            <w:pPr>
              <w:ind w:right="45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54C5" w:rsidRDefault="00AB54C5" w:rsidP="00BB05BA">
            <w:pPr>
              <w:ind w:right="45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54C5" w:rsidRDefault="00AB54C5" w:rsidP="00BB05BA">
            <w:pPr>
              <w:ind w:right="45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54C5" w:rsidRDefault="00AB54C5" w:rsidP="00BB05BA">
            <w:pPr>
              <w:ind w:right="45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54C5" w:rsidRDefault="00AB54C5" w:rsidP="00BB05BA">
            <w:pPr>
              <w:ind w:right="45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54C5" w:rsidRDefault="00AB54C5" w:rsidP="00BB05BA">
            <w:pPr>
              <w:ind w:right="45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54C5" w:rsidRPr="00541CE0" w:rsidRDefault="00AB54C5" w:rsidP="00BB05BA">
            <w:pPr>
              <w:ind w:right="45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CE0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AB54C5" w:rsidRPr="00541CE0" w:rsidRDefault="00AB54C5" w:rsidP="00BB05BA">
            <w:pPr>
              <w:ind w:left="-250" w:right="-675" w:firstLine="25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CE0">
              <w:rPr>
                <w:rFonts w:ascii="Times New Roman" w:hAnsi="Times New Roman"/>
                <w:bCs/>
                <w:sz w:val="28"/>
                <w:szCs w:val="28"/>
              </w:rPr>
              <w:t>луги</w:t>
            </w:r>
          </w:p>
          <w:p w:rsidR="00AB54C5" w:rsidRPr="00541CE0" w:rsidRDefault="00AB54C5" w:rsidP="00BB05BA">
            <w:pPr>
              <w:ind w:right="-44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CE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AB54C5" w:rsidRPr="00541CE0" w:rsidTr="00BB05BA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54C5" w:rsidRPr="00541CE0" w:rsidRDefault="00AB54C5" w:rsidP="00BB05B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B54C5" w:rsidRPr="00541CE0" w:rsidRDefault="00AB54C5" w:rsidP="00BB05BA">
      <w:pPr>
        <w:tabs>
          <w:tab w:val="left" w:pos="645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ab/>
      </w:r>
      <w:r w:rsidRPr="00541CE0">
        <w:rPr>
          <w:rFonts w:ascii="Times New Roman" w:hAnsi="Times New Roman"/>
          <w:bCs/>
          <w:sz w:val="28"/>
          <w:szCs w:val="28"/>
        </w:rPr>
        <w:t xml:space="preserve">Главе администрации </w:t>
      </w:r>
    </w:p>
    <w:p w:rsidR="00AB54C5" w:rsidRDefault="00AB54C5" w:rsidP="00BB05B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Забурдяевского сельского </w:t>
      </w:r>
    </w:p>
    <w:p w:rsidR="00AB54C5" w:rsidRPr="00541CE0" w:rsidRDefault="00AB54C5" w:rsidP="00BB05B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sz w:val="28"/>
          <w:szCs w:val="28"/>
        </w:rPr>
        <w:t>____________________</w:t>
      </w:r>
      <w:r w:rsidRPr="00541CE0">
        <w:rPr>
          <w:rFonts w:ascii="Times New Roman" w:hAnsi="Times New Roman"/>
          <w:sz w:val="28"/>
          <w:szCs w:val="28"/>
        </w:rPr>
        <w:br/>
      </w:r>
    </w:p>
    <w:p w:rsidR="00AB54C5" w:rsidRPr="00541CE0" w:rsidRDefault="00AB54C5" w:rsidP="00BB05BA">
      <w:pPr>
        <w:spacing w:after="0"/>
        <w:ind w:left="4956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541CE0">
        <w:rPr>
          <w:rFonts w:ascii="Times New Roman" w:hAnsi="Times New Roman"/>
          <w:bCs/>
          <w:sz w:val="28"/>
          <w:szCs w:val="28"/>
        </w:rPr>
        <w:t>ИО ______________________</w:t>
      </w:r>
    </w:p>
    <w:p w:rsidR="00AB54C5" w:rsidRPr="00541CE0" w:rsidRDefault="00AB54C5" w:rsidP="00BB05BA">
      <w:pPr>
        <w:spacing w:after="0"/>
        <w:ind w:left="5529"/>
        <w:jc w:val="both"/>
        <w:rPr>
          <w:rFonts w:ascii="Times New Roman" w:hAnsi="Times New Roman"/>
          <w:bCs/>
          <w:sz w:val="28"/>
          <w:szCs w:val="28"/>
        </w:rPr>
      </w:pPr>
      <w:r w:rsidRPr="00541CE0">
        <w:rPr>
          <w:rFonts w:ascii="Times New Roman" w:hAnsi="Times New Roman"/>
          <w:bCs/>
          <w:sz w:val="28"/>
          <w:szCs w:val="28"/>
        </w:rPr>
        <w:tab/>
        <w:t xml:space="preserve">______________________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 w:rsidRPr="00541CE0">
        <w:rPr>
          <w:rFonts w:ascii="Times New Roman" w:hAnsi="Times New Roman"/>
          <w:bCs/>
          <w:sz w:val="28"/>
          <w:szCs w:val="28"/>
        </w:rPr>
        <w:t>________________</w:t>
      </w:r>
      <w:r w:rsidRPr="00541CE0">
        <w:rPr>
          <w:rFonts w:ascii="Times New Roman" w:hAnsi="Times New Roman"/>
          <w:bCs/>
          <w:sz w:val="28"/>
          <w:szCs w:val="28"/>
        </w:rPr>
        <w:tab/>
        <w:t>паспорт:</w:t>
      </w:r>
    </w:p>
    <w:p w:rsidR="00AB54C5" w:rsidRPr="00541CE0" w:rsidRDefault="00AB54C5" w:rsidP="00BB05BA">
      <w:pPr>
        <w:spacing w:after="0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541CE0">
        <w:rPr>
          <w:rFonts w:ascii="Times New Roman" w:hAnsi="Times New Roman"/>
          <w:bCs/>
          <w:sz w:val="28"/>
          <w:szCs w:val="28"/>
        </w:rPr>
        <w:t>серия______№______</w:t>
      </w:r>
    </w:p>
    <w:p w:rsidR="00AB54C5" w:rsidRPr="00541CE0" w:rsidRDefault="00AB54C5" w:rsidP="00BB05B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541CE0">
        <w:rPr>
          <w:rFonts w:ascii="Times New Roman" w:hAnsi="Times New Roman"/>
          <w:bCs/>
          <w:sz w:val="28"/>
          <w:szCs w:val="28"/>
        </w:rPr>
        <w:tab/>
      </w:r>
      <w:r w:rsidRPr="00541CE0">
        <w:rPr>
          <w:rFonts w:ascii="Times New Roman" w:hAnsi="Times New Roman"/>
          <w:bCs/>
          <w:sz w:val="28"/>
          <w:szCs w:val="28"/>
        </w:rPr>
        <w:tab/>
      </w:r>
      <w:r w:rsidRPr="00541CE0">
        <w:rPr>
          <w:rFonts w:ascii="Times New Roman" w:hAnsi="Times New Roman"/>
          <w:bCs/>
          <w:sz w:val="28"/>
          <w:szCs w:val="28"/>
        </w:rPr>
        <w:tab/>
        <w:t>когда и кем выдан___________</w:t>
      </w:r>
    </w:p>
    <w:p w:rsidR="00AB54C5" w:rsidRPr="00541CE0" w:rsidRDefault="00AB54C5" w:rsidP="00BB05B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541CE0"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AB54C5" w:rsidRPr="00541CE0" w:rsidRDefault="00AB54C5" w:rsidP="00BB05BA">
      <w:pPr>
        <w:spacing w:after="0"/>
        <w:ind w:left="4248"/>
        <w:jc w:val="both"/>
        <w:rPr>
          <w:rFonts w:ascii="Times New Roman" w:hAnsi="Times New Roman"/>
          <w:bCs/>
          <w:sz w:val="28"/>
          <w:szCs w:val="28"/>
        </w:rPr>
      </w:pPr>
      <w:r w:rsidRPr="00541CE0">
        <w:rPr>
          <w:rFonts w:ascii="Times New Roman" w:hAnsi="Times New Roman"/>
          <w:bCs/>
          <w:sz w:val="28"/>
          <w:szCs w:val="28"/>
        </w:rPr>
        <w:t>проживающего (ей) по адресу:</w:t>
      </w:r>
    </w:p>
    <w:p w:rsidR="00AB54C5" w:rsidRPr="00541CE0" w:rsidRDefault="00AB54C5" w:rsidP="00BB05B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541CE0"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AB54C5" w:rsidRPr="00541CE0" w:rsidRDefault="00AB54C5" w:rsidP="00BB05B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541CE0"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AB54C5" w:rsidRPr="00541CE0" w:rsidRDefault="00AB54C5" w:rsidP="00BB05B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541CE0"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AB54C5" w:rsidRPr="00541CE0" w:rsidRDefault="00AB54C5" w:rsidP="00BB05B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541CE0">
        <w:rPr>
          <w:rFonts w:ascii="Times New Roman" w:hAnsi="Times New Roman"/>
          <w:bCs/>
          <w:sz w:val="28"/>
          <w:szCs w:val="28"/>
        </w:rPr>
        <w:t>телефон____________________</w:t>
      </w:r>
    </w:p>
    <w:p w:rsidR="00AB54C5" w:rsidRPr="00541CE0" w:rsidRDefault="00AB54C5" w:rsidP="00BB05BA">
      <w:pPr>
        <w:jc w:val="both"/>
        <w:rPr>
          <w:rFonts w:ascii="Times New Roman" w:hAnsi="Times New Roman"/>
          <w:bCs/>
          <w:sz w:val="28"/>
          <w:szCs w:val="28"/>
        </w:rPr>
      </w:pPr>
    </w:p>
    <w:p w:rsidR="00AB54C5" w:rsidRPr="00541CE0" w:rsidRDefault="00AB54C5" w:rsidP="00BB05BA">
      <w:pPr>
        <w:jc w:val="both"/>
        <w:rPr>
          <w:rFonts w:ascii="Times New Roman" w:hAnsi="Times New Roman"/>
          <w:bCs/>
          <w:sz w:val="28"/>
          <w:szCs w:val="28"/>
        </w:rPr>
      </w:pPr>
    </w:p>
    <w:p w:rsidR="00AB54C5" w:rsidRPr="00541CE0" w:rsidRDefault="00AB54C5" w:rsidP="00BB05BA">
      <w:pPr>
        <w:jc w:val="center"/>
        <w:rPr>
          <w:rFonts w:ascii="Times New Roman" w:hAnsi="Times New Roman"/>
          <w:bCs/>
          <w:sz w:val="28"/>
          <w:szCs w:val="28"/>
        </w:rPr>
      </w:pPr>
      <w:r w:rsidRPr="00541CE0">
        <w:rPr>
          <w:rFonts w:ascii="Times New Roman" w:hAnsi="Times New Roman"/>
          <w:bCs/>
          <w:sz w:val="28"/>
          <w:szCs w:val="28"/>
        </w:rPr>
        <w:t>заявление</w:t>
      </w:r>
    </w:p>
    <w:p w:rsidR="00AB54C5" w:rsidRPr="00541CE0" w:rsidRDefault="00AB54C5" w:rsidP="00BB05BA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sz w:val="28"/>
          <w:szCs w:val="28"/>
        </w:rPr>
        <w:t xml:space="preserve">Прошу  выдать  заверенную копию постановления (распоряжения) главы администрации </w:t>
      </w:r>
      <w:r>
        <w:rPr>
          <w:rFonts w:ascii="Times New Roman" w:hAnsi="Times New Roman"/>
          <w:sz w:val="28"/>
          <w:szCs w:val="28"/>
        </w:rPr>
        <w:t xml:space="preserve">Забурдяевского сельского поселения </w:t>
      </w:r>
      <w:r w:rsidRPr="00541CE0">
        <w:rPr>
          <w:rFonts w:ascii="Times New Roman" w:hAnsi="Times New Roman"/>
          <w:sz w:val="28"/>
          <w:szCs w:val="28"/>
        </w:rPr>
        <w:t xml:space="preserve">от__________№______ (название постановления   (распоряжения)  </w:t>
      </w:r>
      <w:r w:rsidRPr="00541CE0">
        <w:rPr>
          <w:rFonts w:ascii="Times New Roman" w:hAnsi="Times New Roman"/>
          <w:sz w:val="28"/>
          <w:szCs w:val="28"/>
        </w:rPr>
        <w:tab/>
        <w:t xml:space="preserve">  в ___экземплярах.</w:t>
      </w:r>
    </w:p>
    <w:p w:rsidR="00AB54C5" w:rsidRPr="00541CE0" w:rsidRDefault="00AB54C5" w:rsidP="00BB05BA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41CE0">
        <w:rPr>
          <w:rFonts w:ascii="Times New Roman" w:hAnsi="Times New Roman"/>
          <w:bCs/>
          <w:sz w:val="28"/>
          <w:szCs w:val="28"/>
        </w:rPr>
        <w:t>(В заявлении необходимо указать причину запроса)</w:t>
      </w:r>
    </w:p>
    <w:p w:rsidR="00AB54C5" w:rsidRPr="00541CE0" w:rsidRDefault="00AB54C5" w:rsidP="00BB05B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B54C5" w:rsidRPr="00541CE0" w:rsidRDefault="00AB54C5" w:rsidP="00BB05BA">
      <w:p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41CE0">
        <w:rPr>
          <w:rFonts w:ascii="Times New Roman" w:hAnsi="Times New Roman"/>
          <w:bCs/>
          <w:sz w:val="28"/>
          <w:szCs w:val="28"/>
        </w:rPr>
        <w:t>Дата________________</w:t>
      </w:r>
    </w:p>
    <w:p w:rsidR="00AB54C5" w:rsidRPr="00541CE0" w:rsidRDefault="00AB54C5" w:rsidP="00BB05BA">
      <w:pPr>
        <w:ind w:firstLine="1080"/>
        <w:jc w:val="both"/>
        <w:rPr>
          <w:rFonts w:ascii="Times New Roman" w:hAnsi="Times New Roman"/>
          <w:bCs/>
          <w:sz w:val="28"/>
          <w:szCs w:val="28"/>
        </w:rPr>
      </w:pPr>
      <w:r w:rsidRPr="00541CE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Подпись_____________</w:t>
      </w:r>
    </w:p>
    <w:p w:rsidR="00AB54C5" w:rsidRPr="00541CE0" w:rsidRDefault="00AB54C5" w:rsidP="00BB05BA">
      <w:pPr>
        <w:ind w:firstLine="108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</w:tblGrid>
      <w:tr w:rsidR="00AB54C5" w:rsidRPr="00541CE0" w:rsidTr="00BB05BA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AB54C5" w:rsidRPr="00541CE0" w:rsidRDefault="00AB54C5" w:rsidP="00BB05B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r w:rsidRPr="00541CE0">
              <w:rPr>
                <w:rFonts w:ascii="Times New Roman" w:hAnsi="Times New Roman"/>
                <w:bCs/>
                <w:sz w:val="28"/>
                <w:szCs w:val="28"/>
              </w:rPr>
              <w:t>иложение 2</w:t>
            </w:r>
          </w:p>
          <w:p w:rsidR="00AB54C5" w:rsidRPr="00541CE0" w:rsidRDefault="00AB54C5" w:rsidP="00BB05B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CE0">
              <w:rPr>
                <w:rFonts w:ascii="Times New Roman" w:hAnsi="Times New Roman"/>
                <w:bCs/>
                <w:sz w:val="28"/>
                <w:szCs w:val="28"/>
              </w:rPr>
              <w:t>к Административному регламенту по предоставлению</w:t>
            </w:r>
          </w:p>
          <w:p w:rsidR="00AB54C5" w:rsidRPr="00541CE0" w:rsidRDefault="00AB54C5" w:rsidP="00BB05B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1CE0">
              <w:rPr>
                <w:rFonts w:ascii="Times New Roman" w:hAnsi="Times New Roman"/>
                <w:bCs/>
                <w:sz w:val="28"/>
                <w:szCs w:val="28"/>
              </w:rPr>
              <w:t>муниципальной услуги</w:t>
            </w:r>
          </w:p>
          <w:p w:rsidR="00AB54C5" w:rsidRPr="00541CE0" w:rsidRDefault="00AB54C5" w:rsidP="00BB05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E0">
              <w:rPr>
                <w:rFonts w:ascii="Times New Roman" w:hAnsi="Times New Roman"/>
                <w:bCs/>
                <w:sz w:val="28"/>
                <w:szCs w:val="28"/>
              </w:rPr>
              <w:t>«Выдача копий архивных документов, подтверждающих право на владение землей»</w:t>
            </w:r>
          </w:p>
        </w:tc>
      </w:tr>
    </w:tbl>
    <w:p w:rsidR="00AB54C5" w:rsidRPr="00541CE0" w:rsidRDefault="00AB54C5" w:rsidP="00BB05BA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AB54C5" w:rsidRPr="00541CE0" w:rsidRDefault="00AB54C5" w:rsidP="00BB05B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sz w:val="28"/>
          <w:szCs w:val="28"/>
        </w:rPr>
        <w:t>Бланк организации, предприятия</w:t>
      </w:r>
    </w:p>
    <w:p w:rsidR="00AB54C5" w:rsidRPr="00541CE0" w:rsidRDefault="00AB54C5" w:rsidP="00BB05BA">
      <w:pPr>
        <w:jc w:val="both"/>
        <w:rPr>
          <w:rFonts w:ascii="Times New Roman" w:hAnsi="Times New Roman"/>
          <w:sz w:val="28"/>
          <w:szCs w:val="28"/>
        </w:rPr>
      </w:pPr>
    </w:p>
    <w:p w:rsidR="00AB54C5" w:rsidRPr="00541CE0" w:rsidRDefault="00AB54C5" w:rsidP="00BB05BA">
      <w:pPr>
        <w:jc w:val="both"/>
        <w:rPr>
          <w:rFonts w:ascii="Times New Roman" w:hAnsi="Times New Roman"/>
          <w:sz w:val="28"/>
          <w:szCs w:val="28"/>
        </w:rPr>
      </w:pPr>
    </w:p>
    <w:p w:rsidR="00AB54C5" w:rsidRPr="00541CE0" w:rsidRDefault="00AB54C5" w:rsidP="00BB05BA">
      <w:pPr>
        <w:jc w:val="both"/>
        <w:rPr>
          <w:rFonts w:ascii="Times New Roman" w:hAnsi="Times New Roman"/>
          <w:sz w:val="28"/>
          <w:szCs w:val="28"/>
        </w:rPr>
      </w:pPr>
    </w:p>
    <w:p w:rsidR="00AB54C5" w:rsidRPr="00541CE0" w:rsidRDefault="00AB54C5" w:rsidP="00BB05BA">
      <w:pPr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541CE0">
        <w:rPr>
          <w:rFonts w:ascii="Times New Roman" w:hAnsi="Times New Roman"/>
          <w:bCs/>
          <w:sz w:val="28"/>
          <w:szCs w:val="28"/>
        </w:rPr>
        <w:t xml:space="preserve">Главе администрации </w:t>
      </w:r>
    </w:p>
    <w:p w:rsidR="00AB54C5" w:rsidRDefault="00AB54C5" w:rsidP="00BB05BA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Забурдяевского сельского поселения </w:t>
      </w:r>
    </w:p>
    <w:p w:rsidR="00AB54C5" w:rsidRPr="00541CE0" w:rsidRDefault="00AB54C5" w:rsidP="00BB05BA">
      <w:pPr>
        <w:jc w:val="right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sz w:val="28"/>
          <w:szCs w:val="28"/>
        </w:rPr>
        <w:t>____________________</w:t>
      </w:r>
      <w:r w:rsidRPr="00541CE0">
        <w:rPr>
          <w:rFonts w:ascii="Times New Roman" w:hAnsi="Times New Roman"/>
          <w:sz w:val="28"/>
          <w:szCs w:val="28"/>
        </w:rPr>
        <w:br/>
      </w:r>
    </w:p>
    <w:p w:rsidR="00AB54C5" w:rsidRPr="00541CE0" w:rsidRDefault="00AB54C5" w:rsidP="00BB05BA">
      <w:pPr>
        <w:jc w:val="both"/>
        <w:rPr>
          <w:rFonts w:ascii="Times New Roman" w:hAnsi="Times New Roman"/>
          <w:bCs/>
          <w:sz w:val="28"/>
          <w:szCs w:val="28"/>
        </w:rPr>
      </w:pPr>
    </w:p>
    <w:p w:rsidR="00AB54C5" w:rsidRPr="00541CE0" w:rsidRDefault="00AB54C5" w:rsidP="00BB05BA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541CE0">
        <w:rPr>
          <w:rFonts w:ascii="Times New Roman" w:hAnsi="Times New Roman"/>
          <w:sz w:val="28"/>
          <w:szCs w:val="28"/>
        </w:rPr>
        <w:t xml:space="preserve">Прошу  выдать  заверенную копию постановления (распоряжения) главы администрации </w:t>
      </w:r>
      <w:r>
        <w:rPr>
          <w:rFonts w:ascii="Times New Roman" w:hAnsi="Times New Roman"/>
          <w:sz w:val="28"/>
          <w:szCs w:val="28"/>
        </w:rPr>
        <w:t xml:space="preserve">Забурдяевского сельского поселения </w:t>
      </w:r>
      <w:r w:rsidRPr="00541CE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Урюпинский</w:t>
      </w:r>
      <w:r w:rsidRPr="00541CE0">
        <w:rPr>
          <w:rFonts w:ascii="Times New Roman" w:hAnsi="Times New Roman"/>
          <w:sz w:val="28"/>
          <w:szCs w:val="28"/>
        </w:rPr>
        <w:t xml:space="preserve"> район от__________№______ (название постановления   (распоряжения)  </w:t>
      </w:r>
      <w:r w:rsidRPr="00541CE0">
        <w:rPr>
          <w:rFonts w:ascii="Times New Roman" w:hAnsi="Times New Roman"/>
          <w:sz w:val="28"/>
          <w:szCs w:val="28"/>
        </w:rPr>
        <w:tab/>
        <w:t xml:space="preserve">  в ___экземплярах.</w:t>
      </w:r>
    </w:p>
    <w:p w:rsidR="00AB54C5" w:rsidRPr="00541CE0" w:rsidRDefault="00AB54C5" w:rsidP="00BB05BA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41CE0">
        <w:rPr>
          <w:rFonts w:ascii="Times New Roman" w:hAnsi="Times New Roman"/>
          <w:bCs/>
          <w:sz w:val="28"/>
          <w:szCs w:val="28"/>
        </w:rPr>
        <w:t>(В заявлении необходимо указать причину запроса)</w:t>
      </w:r>
    </w:p>
    <w:p w:rsidR="00AB54C5" w:rsidRPr="00541CE0" w:rsidRDefault="00AB54C5" w:rsidP="00BB05B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B54C5" w:rsidRPr="00541CE0" w:rsidRDefault="00AB54C5" w:rsidP="00BB05B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B54C5" w:rsidRDefault="00AB54C5" w:rsidP="00BB05BA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Глава Забурдяевского</w:t>
      </w:r>
    </w:p>
    <w:p w:rsidR="00AB54C5" w:rsidRPr="00541CE0" w:rsidRDefault="00AB54C5" w:rsidP="00BB05BA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сельского поселения                                                  Епихин В.В.</w:t>
      </w:r>
    </w:p>
    <w:p w:rsidR="00AB54C5" w:rsidRPr="00541CE0" w:rsidRDefault="00AB54C5" w:rsidP="00BB05B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B54C5" w:rsidRPr="00A070F0" w:rsidRDefault="00AB54C5" w:rsidP="00BB05BA">
      <w:pPr>
        <w:jc w:val="both"/>
        <w:rPr>
          <w:rFonts w:ascii="Times New Roman" w:hAnsi="Times New Roman"/>
          <w:sz w:val="28"/>
          <w:szCs w:val="28"/>
        </w:rPr>
      </w:pPr>
    </w:p>
    <w:sectPr w:rsidR="00AB54C5" w:rsidRPr="00A070F0" w:rsidSect="00FC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347B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3FF"/>
    <w:rsid w:val="00095ACF"/>
    <w:rsid w:val="00200992"/>
    <w:rsid w:val="0020403C"/>
    <w:rsid w:val="00322D01"/>
    <w:rsid w:val="00347909"/>
    <w:rsid w:val="00354231"/>
    <w:rsid w:val="004063FF"/>
    <w:rsid w:val="00484200"/>
    <w:rsid w:val="0049528E"/>
    <w:rsid w:val="00541CE0"/>
    <w:rsid w:val="005E2D05"/>
    <w:rsid w:val="005F6E74"/>
    <w:rsid w:val="00772257"/>
    <w:rsid w:val="00792CBC"/>
    <w:rsid w:val="009654BA"/>
    <w:rsid w:val="00A070F0"/>
    <w:rsid w:val="00AB54C5"/>
    <w:rsid w:val="00B376AD"/>
    <w:rsid w:val="00B67B10"/>
    <w:rsid w:val="00BB05BA"/>
    <w:rsid w:val="00D147E1"/>
    <w:rsid w:val="00D264DB"/>
    <w:rsid w:val="00DC67F2"/>
    <w:rsid w:val="00E84FBE"/>
    <w:rsid w:val="00EC6A4F"/>
    <w:rsid w:val="00F80791"/>
    <w:rsid w:val="00FC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63FF"/>
    <w:pPr>
      <w:spacing w:before="120" w:after="216" w:line="310" w:lineRule="exact"/>
      <w:ind w:left="15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18</Pages>
  <Words>5217</Words>
  <Characters>29737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cp:lastPrinted>2013-12-24T04:12:00Z</cp:lastPrinted>
  <dcterms:created xsi:type="dcterms:W3CDTF">2012-04-16T11:49:00Z</dcterms:created>
  <dcterms:modified xsi:type="dcterms:W3CDTF">2013-12-24T04:12:00Z</dcterms:modified>
</cp:coreProperties>
</file>